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3F" w:rsidRDefault="00365335" w:rsidP="00BF3367">
      <w:pPr>
        <w:spacing w:line="240" w:lineRule="auto"/>
      </w:pPr>
      <w:r>
        <w:rPr>
          <w:noProof/>
          <w:lang w:eastAsia="fr-FR"/>
        </w:rPr>
        <w:drawing>
          <wp:inline distT="0" distB="0" distL="0" distR="0" wp14:anchorId="4C85037C" wp14:editId="291D52B9">
            <wp:extent cx="127635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9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BFEF7A" wp14:editId="10248389">
            <wp:simplePos x="0" y="0"/>
            <wp:positionH relativeFrom="column">
              <wp:posOffset>4185920</wp:posOffset>
            </wp:positionH>
            <wp:positionV relativeFrom="paragraph">
              <wp:posOffset>-635</wp:posOffset>
            </wp:positionV>
            <wp:extent cx="1736725" cy="6470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23F" w:rsidRDefault="007F123F" w:rsidP="00BF3367">
      <w:pPr>
        <w:spacing w:line="240" w:lineRule="auto"/>
      </w:pPr>
    </w:p>
    <w:p w:rsidR="007F123F" w:rsidRDefault="007F123F" w:rsidP="00BF3367">
      <w:pPr>
        <w:spacing w:line="240" w:lineRule="auto"/>
      </w:pPr>
    </w:p>
    <w:p w:rsidR="00977D3F" w:rsidRDefault="00977D3F" w:rsidP="00BF3367">
      <w:pPr>
        <w:spacing w:line="240" w:lineRule="auto"/>
      </w:pPr>
    </w:p>
    <w:p w:rsidR="007F123F" w:rsidRDefault="007F123F" w:rsidP="00BF3367">
      <w:pPr>
        <w:spacing w:line="240" w:lineRule="auto"/>
      </w:pPr>
    </w:p>
    <w:p w:rsidR="007F123F" w:rsidRPr="00441A85" w:rsidRDefault="007F123F" w:rsidP="00BF3367">
      <w:pPr>
        <w:spacing w:line="240" w:lineRule="auto"/>
      </w:pPr>
    </w:p>
    <w:p w:rsidR="00EC5E68" w:rsidRPr="00EC5E68" w:rsidRDefault="00EC5E68" w:rsidP="00031434">
      <w:pPr>
        <w:spacing w:after="160" w:line="259" w:lineRule="auto"/>
        <w:jc w:val="center"/>
        <w:rPr>
          <w:rFonts w:ascii="Calibri" w:hAnsi="Calibri"/>
          <w:b/>
          <w:sz w:val="36"/>
          <w:szCs w:val="36"/>
        </w:rPr>
      </w:pPr>
      <w:r w:rsidRPr="00EC5E68">
        <w:rPr>
          <w:rFonts w:ascii="Calibri" w:hAnsi="Calibri"/>
          <w:b/>
          <w:sz w:val="36"/>
          <w:szCs w:val="36"/>
        </w:rPr>
        <w:t>CONCOURS ORGANISE DANS LE CADRE DE L’APPEL A PROJETS</w:t>
      </w:r>
    </w:p>
    <w:p w:rsidR="00C56476" w:rsidRPr="0006709A" w:rsidRDefault="00C56476" w:rsidP="737BD9B9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737BD9B9">
        <w:rPr>
          <w:b/>
          <w:bCs/>
          <w:sz w:val="32"/>
          <w:szCs w:val="32"/>
        </w:rPr>
        <w:t>«</w:t>
      </w:r>
      <w:r w:rsidR="0006709A" w:rsidRPr="737BD9B9">
        <w:rPr>
          <w:b/>
          <w:bCs/>
          <w:sz w:val="32"/>
          <w:szCs w:val="32"/>
        </w:rPr>
        <w:t> Evaluation du bénéfice médical et/ou économique de                dispositifs médicaux numériques ou à base d’intelligence artificielle »</w:t>
      </w:r>
    </w:p>
    <w:p w:rsidR="00EC5E68" w:rsidRPr="00250DCB" w:rsidRDefault="00EC5E68" w:rsidP="00250DCB">
      <w:pPr>
        <w:spacing w:after="160" w:line="259" w:lineRule="auto"/>
        <w:jc w:val="center"/>
        <w:rPr>
          <w:rFonts w:ascii="Calibri" w:hAnsi="Calibri"/>
          <w:b/>
          <w:sz w:val="40"/>
          <w:szCs w:val="40"/>
        </w:rPr>
      </w:pPr>
    </w:p>
    <w:p w:rsidR="00F71F4B" w:rsidRDefault="00987D1B" w:rsidP="003C46CA">
      <w:pPr>
        <w:tabs>
          <w:tab w:val="right" w:pos="10490"/>
        </w:tabs>
        <w:spacing w:line="240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Fiche</w:t>
      </w:r>
      <w:r w:rsidR="00F71F4B" w:rsidRPr="00F71F4B">
        <w:rPr>
          <w:b/>
          <w:bCs/>
          <w:sz w:val="50"/>
          <w:szCs w:val="50"/>
        </w:rPr>
        <w:t xml:space="preserve"> de candidature </w:t>
      </w:r>
      <w:r w:rsidR="00EC5E68">
        <w:rPr>
          <w:b/>
          <w:bCs/>
          <w:sz w:val="50"/>
          <w:szCs w:val="50"/>
        </w:rPr>
        <w:t>a</w:t>
      </w:r>
      <w:r w:rsidR="00F71F4B" w:rsidRPr="00F71F4B">
        <w:rPr>
          <w:b/>
          <w:bCs/>
          <w:sz w:val="50"/>
          <w:szCs w:val="50"/>
        </w:rPr>
        <w:t>u CONCOURS</w:t>
      </w:r>
    </w:p>
    <w:p w:rsidR="00007E17" w:rsidRDefault="00007E17" w:rsidP="00BF3367">
      <w:pPr>
        <w:tabs>
          <w:tab w:val="right" w:pos="10490"/>
        </w:tabs>
        <w:spacing w:line="240" w:lineRule="auto"/>
        <w:rPr>
          <w:sz w:val="40"/>
          <w:szCs w:val="40"/>
        </w:rPr>
      </w:pPr>
    </w:p>
    <w:p w:rsidR="00210FB0" w:rsidRPr="002A6E0E" w:rsidRDefault="00210FB0" w:rsidP="00BF3367">
      <w:pPr>
        <w:tabs>
          <w:tab w:val="right" w:pos="10490"/>
        </w:tabs>
        <w:spacing w:line="240" w:lineRule="auto"/>
        <w:rPr>
          <w:sz w:val="40"/>
          <w:szCs w:val="40"/>
        </w:rPr>
      </w:pPr>
    </w:p>
    <w:p w:rsidR="004D7EF5" w:rsidRPr="00BD2F08" w:rsidRDefault="004D7EF5" w:rsidP="00BF3367">
      <w:pPr>
        <w:tabs>
          <w:tab w:val="right" w:pos="10490"/>
        </w:tabs>
        <w:spacing w:line="240" w:lineRule="auto"/>
        <w:rPr>
          <w:b/>
          <w:sz w:val="72"/>
          <w:szCs w:val="72"/>
          <w:u w:val="single"/>
        </w:rPr>
      </w:pPr>
      <w:r w:rsidRPr="00BD2F08">
        <w:rPr>
          <w:b/>
          <w:sz w:val="72"/>
          <w:szCs w:val="72"/>
          <w:u w:val="single"/>
        </w:rPr>
        <w:t>&lt;</w:t>
      </w:r>
      <w:r w:rsidR="00473360">
        <w:rPr>
          <w:b/>
          <w:sz w:val="72"/>
          <w:szCs w:val="72"/>
          <w:u w:val="single"/>
        </w:rPr>
        <w:t>NOM DU PROJET</w:t>
      </w:r>
      <w:r w:rsidR="00EC5E68">
        <w:rPr>
          <w:b/>
          <w:sz w:val="72"/>
          <w:szCs w:val="72"/>
          <w:u w:val="single"/>
        </w:rPr>
        <w:t xml:space="preserve"> (acronyme)</w:t>
      </w:r>
      <w:r w:rsidRPr="00BD2F08">
        <w:rPr>
          <w:b/>
          <w:sz w:val="72"/>
          <w:szCs w:val="72"/>
          <w:u w:val="single"/>
        </w:rPr>
        <w:t>&gt;</w:t>
      </w:r>
    </w:p>
    <w:p w:rsidR="00BB4575" w:rsidRDefault="00BB4575" w:rsidP="00BF3367">
      <w:pPr>
        <w:spacing w:line="240" w:lineRule="auto"/>
      </w:pPr>
    </w:p>
    <w:p w:rsidR="00210FB0" w:rsidRDefault="00210FB0" w:rsidP="00BF3367">
      <w:pPr>
        <w:spacing w:line="240" w:lineRule="auto"/>
        <w:rPr>
          <w:sz w:val="32"/>
        </w:rPr>
      </w:pPr>
    </w:p>
    <w:p w:rsidR="00210FB0" w:rsidRDefault="00210FB0" w:rsidP="00BF3367">
      <w:pPr>
        <w:spacing w:line="240" w:lineRule="auto"/>
        <w:rPr>
          <w:sz w:val="32"/>
        </w:rPr>
      </w:pPr>
    </w:p>
    <w:p w:rsidR="00250DCB" w:rsidRPr="0038229D" w:rsidRDefault="00321DA2" w:rsidP="737BD9B9">
      <w:pPr>
        <w:spacing w:line="240" w:lineRule="auto"/>
        <w:rPr>
          <w:b/>
          <w:bCs/>
          <w:sz w:val="32"/>
          <w:szCs w:val="32"/>
        </w:rPr>
      </w:pPr>
      <w:r w:rsidRPr="737BD9B9">
        <w:rPr>
          <w:b/>
          <w:bCs/>
          <w:sz w:val="32"/>
          <w:szCs w:val="32"/>
        </w:rPr>
        <w:t xml:space="preserve">Date limite de dépôt </w:t>
      </w:r>
      <w:r w:rsidR="00441A85" w:rsidRPr="737BD9B9">
        <w:rPr>
          <w:b/>
          <w:bCs/>
          <w:sz w:val="32"/>
          <w:szCs w:val="32"/>
        </w:rPr>
        <w:t>de</w:t>
      </w:r>
      <w:r w:rsidR="00C56476" w:rsidRPr="737BD9B9">
        <w:rPr>
          <w:b/>
          <w:bCs/>
          <w:sz w:val="32"/>
          <w:szCs w:val="32"/>
        </w:rPr>
        <w:t xml:space="preserve">s candidatures </w:t>
      </w:r>
      <w:r w:rsidR="00441A85" w:rsidRPr="737BD9B9">
        <w:rPr>
          <w:b/>
          <w:bCs/>
          <w:sz w:val="32"/>
          <w:szCs w:val="32"/>
        </w:rPr>
        <w:t>:</w:t>
      </w:r>
      <w:r w:rsidR="00C56476" w:rsidRPr="737BD9B9">
        <w:rPr>
          <w:b/>
          <w:bCs/>
          <w:sz w:val="32"/>
          <w:szCs w:val="32"/>
        </w:rPr>
        <w:t xml:space="preserve"> </w:t>
      </w:r>
      <w:r w:rsidR="00AA6638" w:rsidRPr="737BD9B9">
        <w:rPr>
          <w:b/>
          <w:bCs/>
          <w:sz w:val="32"/>
          <w:szCs w:val="32"/>
        </w:rPr>
        <w:t xml:space="preserve">3 </w:t>
      </w:r>
      <w:r w:rsidR="0DCD354E" w:rsidRPr="737BD9B9">
        <w:rPr>
          <w:b/>
          <w:bCs/>
          <w:sz w:val="32"/>
          <w:szCs w:val="32"/>
        </w:rPr>
        <w:t>N</w:t>
      </w:r>
      <w:r w:rsidR="00AA6638" w:rsidRPr="737BD9B9">
        <w:rPr>
          <w:b/>
          <w:bCs/>
          <w:sz w:val="32"/>
          <w:szCs w:val="32"/>
        </w:rPr>
        <w:t>ovembre</w:t>
      </w:r>
      <w:r w:rsidR="0006709A" w:rsidRPr="737BD9B9">
        <w:rPr>
          <w:b/>
          <w:bCs/>
          <w:sz w:val="32"/>
          <w:szCs w:val="32"/>
        </w:rPr>
        <w:t xml:space="preserve"> </w:t>
      </w:r>
      <w:r w:rsidR="00C56476" w:rsidRPr="737BD9B9">
        <w:rPr>
          <w:b/>
          <w:bCs/>
          <w:sz w:val="32"/>
          <w:szCs w:val="32"/>
        </w:rPr>
        <w:t>202</w:t>
      </w:r>
      <w:r w:rsidR="0006709A" w:rsidRPr="737BD9B9">
        <w:rPr>
          <w:b/>
          <w:bCs/>
          <w:sz w:val="32"/>
          <w:szCs w:val="32"/>
        </w:rPr>
        <w:t>1</w:t>
      </w:r>
      <w:r w:rsidR="00250DCB" w:rsidRPr="737BD9B9">
        <w:rPr>
          <w:b/>
          <w:bCs/>
          <w:sz w:val="32"/>
          <w:szCs w:val="32"/>
        </w:rPr>
        <w:t xml:space="preserve"> à midi</w:t>
      </w:r>
    </w:p>
    <w:p w:rsidR="00441A85" w:rsidRDefault="00441A85" w:rsidP="00BF3367">
      <w:pPr>
        <w:pStyle w:val="Corpsdetexte"/>
      </w:pPr>
    </w:p>
    <w:p w:rsidR="00441A85" w:rsidRPr="00441A85" w:rsidRDefault="00441A85" w:rsidP="00BF3367"/>
    <w:p w:rsidR="00250DCB" w:rsidRDefault="00250DCB" w:rsidP="00250DCB">
      <w:pPr>
        <w:jc w:val="left"/>
        <w:rPr>
          <w:sz w:val="32"/>
        </w:rPr>
      </w:pPr>
    </w:p>
    <w:p w:rsidR="0038229D" w:rsidRDefault="00361E43" w:rsidP="0038229D">
      <w:pPr>
        <w:rPr>
          <w:rStyle w:val="eop"/>
          <w:rFonts w:ascii="Calibri" w:hAnsi="Calibri" w:cs="Calibri"/>
          <w:color w:val="000000"/>
          <w:sz w:val="22"/>
          <w:shd w:val="clear" w:color="auto" w:fill="FFFFFF"/>
        </w:rPr>
      </w:pPr>
      <w:r w:rsidRPr="5CDAD8D4">
        <w:rPr>
          <w:sz w:val="24"/>
          <w:szCs w:val="24"/>
        </w:rPr>
        <w:t xml:space="preserve">Ce concours est organisé par le pôle de compétitivité </w:t>
      </w:r>
      <w:proofErr w:type="spellStart"/>
      <w:r w:rsidRPr="5CDAD8D4">
        <w:rPr>
          <w:sz w:val="24"/>
          <w:szCs w:val="24"/>
        </w:rPr>
        <w:t>Atlanpole</w:t>
      </w:r>
      <w:proofErr w:type="spellEnd"/>
      <w:r w:rsidRPr="5CDAD8D4">
        <w:rPr>
          <w:sz w:val="24"/>
          <w:szCs w:val="24"/>
        </w:rPr>
        <w:t xml:space="preserve"> </w:t>
      </w:r>
      <w:proofErr w:type="spellStart"/>
      <w:r w:rsidRPr="5CDAD8D4">
        <w:rPr>
          <w:sz w:val="24"/>
          <w:szCs w:val="24"/>
        </w:rPr>
        <w:t>Biotherapies</w:t>
      </w:r>
      <w:proofErr w:type="spellEnd"/>
      <w:r w:rsidRPr="5CDAD8D4">
        <w:rPr>
          <w:sz w:val="24"/>
          <w:szCs w:val="24"/>
        </w:rPr>
        <w:t xml:space="preserve"> en partenariat avec </w:t>
      </w:r>
      <w:r w:rsidRPr="5CDAD8D4">
        <w:t xml:space="preserve">le Pôle de compétitivité Images &amp; Réseaux/TES, les clusters </w:t>
      </w:r>
      <w:proofErr w:type="spellStart"/>
      <w:r w:rsidRPr="5CDAD8D4">
        <w:t>Biotech</w:t>
      </w:r>
      <w:proofErr w:type="spellEnd"/>
      <w:r w:rsidRPr="5CDAD8D4">
        <w:t xml:space="preserve"> Santé Bretagne et </w:t>
      </w:r>
      <w:proofErr w:type="spellStart"/>
      <w:r w:rsidRPr="5CDAD8D4">
        <w:t>Polepharma</w:t>
      </w:r>
      <w:proofErr w:type="spellEnd"/>
    </w:p>
    <w:p w:rsidR="00AA6638" w:rsidRDefault="00AA6638" w:rsidP="0038229D">
      <w:pPr>
        <w:rPr>
          <w:rStyle w:val="eop"/>
          <w:rFonts w:ascii="Calibri" w:hAnsi="Calibri" w:cs="Calibri"/>
          <w:color w:val="000000"/>
          <w:sz w:val="22"/>
          <w:shd w:val="clear" w:color="auto" w:fill="FFFFFF"/>
        </w:rPr>
      </w:pPr>
    </w:p>
    <w:p w:rsidR="00AA6638" w:rsidRDefault="00AA6638" w:rsidP="0038229D">
      <w:pPr>
        <w:rPr>
          <w:sz w:val="24"/>
          <w:szCs w:val="24"/>
        </w:rPr>
      </w:pPr>
    </w:p>
    <w:p w:rsidR="0038229D" w:rsidRPr="00250DCB" w:rsidRDefault="0038229D" w:rsidP="0038229D">
      <w:pPr>
        <w:rPr>
          <w:sz w:val="24"/>
          <w:szCs w:val="24"/>
        </w:rPr>
      </w:pPr>
      <w:r w:rsidRPr="00250DCB">
        <w:rPr>
          <w:sz w:val="24"/>
          <w:szCs w:val="24"/>
        </w:rPr>
        <w:t>Avec le soutien de :</w:t>
      </w:r>
      <w:bookmarkStart w:id="0" w:name="_GoBack"/>
      <w:bookmarkEnd w:id="0"/>
    </w:p>
    <w:p w:rsidR="0038229D" w:rsidRDefault="0038229D" w:rsidP="12720DA9">
      <w:pPr>
        <w:rPr>
          <w:rFonts w:ascii="Calibri" w:hAnsi="Calibri"/>
        </w:rPr>
      </w:pPr>
    </w:p>
    <w:p w:rsidR="0022313D" w:rsidRPr="00441A85" w:rsidRDefault="00727549" w:rsidP="00BF3367">
      <w:pPr>
        <w:sectPr w:rsidR="0022313D" w:rsidRPr="00441A85" w:rsidSect="00250DCB">
          <w:headerReference w:type="default" r:id="rId14"/>
          <w:footerReference w:type="default" r:id="rId15"/>
          <w:footerReference w:type="first" r:id="rId16"/>
          <w:pgSz w:w="11906" w:h="16838"/>
          <w:pgMar w:top="1417" w:right="849" w:bottom="1417" w:left="1276" w:header="708" w:footer="708" w:gutter="0"/>
          <w:cols w:space="708"/>
          <w:titlePg/>
          <w:docGrid w:linePitch="272"/>
        </w:sectPr>
      </w:pPr>
      <w:r w:rsidRPr="00727549">
        <w:rPr>
          <w:noProof/>
          <w:lang w:eastAsia="fr-FR"/>
        </w:rPr>
        <w:drawing>
          <wp:anchor distT="0" distB="0" distL="114300" distR="114300" simplePos="0" relativeHeight="251661313" behindDoc="0" locked="0" layoutInCell="1" allowOverlap="1" wp14:anchorId="2AC536C8" wp14:editId="6AD35718">
            <wp:simplePos x="0" y="0"/>
            <wp:positionH relativeFrom="column">
              <wp:posOffset>1727200</wp:posOffset>
            </wp:positionH>
            <wp:positionV relativeFrom="paragraph">
              <wp:posOffset>136525</wp:posOffset>
            </wp:positionV>
            <wp:extent cx="1417955" cy="438785"/>
            <wp:effectExtent l="0" t="0" r="0" b="0"/>
            <wp:wrapNone/>
            <wp:docPr id="1114683302" name="Image 8" descr="Macintosh HD:private:var:folders:gs:x6kx5y6j3jd07qmx9nrpkzv0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20360" r="9941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549">
        <w:rPr>
          <w:noProof/>
          <w:lang w:eastAsia="fr-FR"/>
        </w:rPr>
        <w:drawing>
          <wp:anchor distT="0" distB="0" distL="114300" distR="114300" simplePos="0" relativeHeight="251660289" behindDoc="0" locked="0" layoutInCell="1" allowOverlap="1" wp14:anchorId="00E4F603" wp14:editId="6ABE8A1C">
            <wp:simplePos x="0" y="0"/>
            <wp:positionH relativeFrom="column">
              <wp:posOffset>355600</wp:posOffset>
            </wp:positionH>
            <wp:positionV relativeFrom="paragraph">
              <wp:posOffset>72390</wp:posOffset>
            </wp:positionV>
            <wp:extent cx="1079500" cy="922020"/>
            <wp:effectExtent l="0" t="0" r="6350" b="0"/>
            <wp:wrapNone/>
            <wp:docPr id="1395373073" name="Image 139537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85" w:rsidRPr="0001738C" w:rsidRDefault="00DE6F85" w:rsidP="00BF3367">
      <w:pPr>
        <w:pStyle w:val="Titre1"/>
        <w:rPr>
          <w:color w:val="2899A8"/>
          <w:sz w:val="30"/>
          <w:szCs w:val="30"/>
        </w:rPr>
      </w:pPr>
      <w:bookmarkStart w:id="1" w:name="_Toc372652250"/>
      <w:r w:rsidRPr="0001738C">
        <w:rPr>
          <w:color w:val="2899A8"/>
          <w:sz w:val="30"/>
          <w:szCs w:val="30"/>
        </w:rPr>
        <w:lastRenderedPageBreak/>
        <w:t xml:space="preserve">Identification </w:t>
      </w:r>
      <w:r w:rsidR="003357A7" w:rsidRPr="0001738C">
        <w:rPr>
          <w:color w:val="2899A8"/>
          <w:sz w:val="30"/>
          <w:szCs w:val="30"/>
        </w:rPr>
        <w:t>du p</w:t>
      </w:r>
      <w:r w:rsidRPr="0001738C">
        <w:rPr>
          <w:color w:val="2899A8"/>
          <w:sz w:val="30"/>
          <w:szCs w:val="30"/>
        </w:rPr>
        <w:t>rojet</w:t>
      </w:r>
      <w:bookmarkEnd w:id="1"/>
    </w:p>
    <w:p w:rsidR="004D7EF5" w:rsidRDefault="004D7EF5" w:rsidP="00BF3367">
      <w:pPr>
        <w:tabs>
          <w:tab w:val="right" w:pos="10490"/>
        </w:tabs>
        <w:spacing w:line="240" w:lineRule="auto"/>
        <w:rPr>
          <w:rStyle w:val="Emphaseple"/>
        </w:rPr>
      </w:pPr>
      <w:r w:rsidRPr="004D7EF5">
        <w:rPr>
          <w:rStyle w:val="Emphaseple"/>
        </w:rPr>
        <w:t>Indiquer le nom du projet sur la page de garde</w:t>
      </w:r>
      <w:r w:rsidR="00CD3F31">
        <w:rPr>
          <w:rStyle w:val="Emphaseple"/>
        </w:rPr>
        <w:t xml:space="preserve"> de ce document</w:t>
      </w:r>
      <w:r w:rsidRPr="004D7EF5">
        <w:rPr>
          <w:rStyle w:val="Emphaseple"/>
        </w:rPr>
        <w:t xml:space="preserve"> à la place de &lt;</w:t>
      </w:r>
      <w:r w:rsidR="00A03827">
        <w:rPr>
          <w:rStyle w:val="Emphaseple"/>
        </w:rPr>
        <w:t>NOM DU PROJET</w:t>
      </w:r>
      <w:r w:rsidRPr="004D7EF5">
        <w:rPr>
          <w:rStyle w:val="Emphaseple"/>
        </w:rPr>
        <w:t>&gt;</w:t>
      </w:r>
      <w:r w:rsidR="00BD2F08">
        <w:rPr>
          <w:rStyle w:val="Emphaseple"/>
        </w:rPr>
        <w:t xml:space="preserve"> en gras souligné</w:t>
      </w:r>
      <w:r w:rsidR="00E35E49">
        <w:rPr>
          <w:rStyle w:val="Emphaseple"/>
        </w:rPr>
        <w:t xml:space="preserve"> et en majuscule.</w:t>
      </w:r>
      <w:r w:rsidR="005D7D68">
        <w:rPr>
          <w:rStyle w:val="Emphaseple"/>
        </w:rPr>
        <w:t xml:space="preserve"> </w:t>
      </w:r>
      <w:r w:rsidRPr="009205C7">
        <w:rPr>
          <w:rStyle w:val="Emphaseple"/>
        </w:rPr>
        <w:t>Enregistrer ce fichier complété sous le nom</w:t>
      </w:r>
      <w:r w:rsidR="009205C7" w:rsidRPr="009205C7">
        <w:rPr>
          <w:rStyle w:val="Emphaseple"/>
        </w:rPr>
        <w:t> </w:t>
      </w:r>
      <w:r w:rsidR="009205C7" w:rsidRPr="00C56476">
        <w:rPr>
          <w:rStyle w:val="Emphaseple"/>
        </w:rPr>
        <w:t xml:space="preserve">: </w:t>
      </w:r>
      <w:r w:rsidR="000F133D" w:rsidRPr="00C56476">
        <w:rPr>
          <w:rStyle w:val="Emphaseple"/>
          <w:b/>
        </w:rPr>
        <w:t>N</w:t>
      </w:r>
      <w:r w:rsidR="000F133D" w:rsidRPr="00BF3367">
        <w:rPr>
          <w:rStyle w:val="Emphaseple"/>
          <w:b/>
        </w:rPr>
        <w:t>OMPROJET_</w:t>
      </w:r>
      <w:r w:rsidR="00441A85" w:rsidRPr="00BF3367">
        <w:rPr>
          <w:rStyle w:val="Emphaseple"/>
          <w:b/>
        </w:rPr>
        <w:t>candidature</w:t>
      </w:r>
      <w:r w:rsidR="000F133D" w:rsidRPr="00BF3367">
        <w:rPr>
          <w:rStyle w:val="Emphaseple"/>
          <w:b/>
        </w:rPr>
        <w:t>_</w:t>
      </w:r>
      <w:r w:rsidR="00441A85" w:rsidRPr="00BF3367">
        <w:rPr>
          <w:rStyle w:val="Emphaseple"/>
          <w:b/>
        </w:rPr>
        <w:t>AAP</w:t>
      </w:r>
      <w:r w:rsidR="009205C7" w:rsidRPr="00BF3367">
        <w:rPr>
          <w:rStyle w:val="Emphaseple"/>
          <w:b/>
        </w:rPr>
        <w:t>EvalDM</w:t>
      </w:r>
      <w:r w:rsidR="000F133D" w:rsidRPr="00BF3367">
        <w:rPr>
          <w:rStyle w:val="Emphaseple"/>
          <w:b/>
        </w:rPr>
        <w:t>.doc</w:t>
      </w:r>
    </w:p>
    <w:p w:rsidR="000F133D" w:rsidRPr="004D7EF5" w:rsidRDefault="000F133D" w:rsidP="00BF3367">
      <w:pPr>
        <w:rPr>
          <w:rStyle w:val="Emphasep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06E99" w:rsidTr="00906E99">
        <w:tc>
          <w:tcPr>
            <w:tcW w:w="3510" w:type="dxa"/>
          </w:tcPr>
          <w:p w:rsidR="00906E99" w:rsidRPr="006B4719" w:rsidRDefault="00A03827" w:rsidP="00BF3367">
            <w:pPr>
              <w:rPr>
                <w:rStyle w:val="Rfrenceintense"/>
              </w:rPr>
            </w:pPr>
            <w:r>
              <w:rPr>
                <w:rStyle w:val="Rfrenceintense"/>
              </w:rPr>
              <w:t>NOM DU PROJET</w:t>
            </w:r>
            <w:r w:rsidR="00033B53">
              <w:rPr>
                <w:rStyle w:val="Rfrenceintense"/>
              </w:rPr>
              <w:t xml:space="preserve"> (Acronyme)</w:t>
            </w:r>
            <w:r w:rsidR="00906E99">
              <w:rPr>
                <w:rStyle w:val="Rfrenceintense"/>
              </w:rPr>
              <w:t> </w:t>
            </w:r>
          </w:p>
        </w:tc>
        <w:tc>
          <w:tcPr>
            <w:tcW w:w="5702" w:type="dxa"/>
          </w:tcPr>
          <w:p w:rsidR="00906E99" w:rsidRPr="00906E99" w:rsidRDefault="00906E99" w:rsidP="00BF3367">
            <w:pPr>
              <w:rPr>
                <w:b/>
                <w:sz w:val="20"/>
                <w:szCs w:val="20"/>
              </w:rPr>
            </w:pPr>
          </w:p>
        </w:tc>
      </w:tr>
      <w:tr w:rsidR="00906E99" w:rsidTr="00906E99">
        <w:tc>
          <w:tcPr>
            <w:tcW w:w="3510" w:type="dxa"/>
          </w:tcPr>
          <w:p w:rsidR="00906E99" w:rsidRPr="00906E99" w:rsidRDefault="00906E99" w:rsidP="00BF3367">
            <w:pPr>
              <w:rPr>
                <w:sz w:val="20"/>
                <w:szCs w:val="20"/>
              </w:rPr>
            </w:pPr>
            <w:r w:rsidRPr="00906E99">
              <w:rPr>
                <w:sz w:val="20"/>
                <w:szCs w:val="20"/>
              </w:rPr>
              <w:t>Durée</w:t>
            </w:r>
            <w:r w:rsidR="00033B53">
              <w:rPr>
                <w:sz w:val="20"/>
                <w:szCs w:val="20"/>
              </w:rPr>
              <w:t xml:space="preserve"> (mois)</w:t>
            </w:r>
            <w:r w:rsidRPr="00906E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2" w:type="dxa"/>
          </w:tcPr>
          <w:p w:rsidR="00906E99" w:rsidRPr="00906E99" w:rsidRDefault="007F5BDC" w:rsidP="00BF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6E99" w:rsidTr="00906E99">
        <w:tc>
          <w:tcPr>
            <w:tcW w:w="3510" w:type="dxa"/>
          </w:tcPr>
          <w:p w:rsidR="00906E99" w:rsidRPr="00906E99" w:rsidRDefault="00033B53" w:rsidP="00BF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(€)</w:t>
            </w:r>
            <w:r w:rsidR="00906E99" w:rsidRPr="00906E99">
              <w:rPr>
                <w:sz w:val="20"/>
                <w:szCs w:val="20"/>
              </w:rPr>
              <w:t> </w:t>
            </w:r>
          </w:p>
        </w:tc>
        <w:tc>
          <w:tcPr>
            <w:tcW w:w="5702" w:type="dxa"/>
          </w:tcPr>
          <w:p w:rsidR="00906E99" w:rsidRPr="00906E99" w:rsidRDefault="007F5BDC" w:rsidP="00BF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7F5BDC" w:rsidRPr="0001738C" w:rsidRDefault="00033B53" w:rsidP="00BF3367">
      <w:pPr>
        <w:pStyle w:val="Titre1"/>
        <w:ind w:left="510" w:hanging="510"/>
        <w:rPr>
          <w:color w:val="2899A8"/>
          <w:sz w:val="30"/>
          <w:szCs w:val="30"/>
        </w:rPr>
      </w:pPr>
      <w:r>
        <w:rPr>
          <w:color w:val="2899A8"/>
          <w:sz w:val="30"/>
          <w:szCs w:val="30"/>
        </w:rPr>
        <w:t>Partenaires</w:t>
      </w:r>
      <w:r w:rsidR="00EC5E68">
        <w:rPr>
          <w:color w:val="2899A8"/>
          <w:sz w:val="30"/>
          <w:szCs w:val="30"/>
        </w:rPr>
        <w:t xml:space="preserve"> ou sous-traitants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06E99" w:rsidRPr="00441A85" w:rsidTr="00FC4618">
        <w:tc>
          <w:tcPr>
            <w:tcW w:w="3510" w:type="dxa"/>
          </w:tcPr>
          <w:p w:rsidR="00906E99" w:rsidRPr="00441A85" w:rsidRDefault="00C3696B" w:rsidP="00BF3367">
            <w:pPr>
              <w:rPr>
                <w:rStyle w:val="Rfrenceintense"/>
                <w:szCs w:val="20"/>
              </w:rPr>
            </w:pPr>
            <w:r w:rsidRPr="00441A85">
              <w:rPr>
                <w:rStyle w:val="Rfrenceintense"/>
                <w:szCs w:val="20"/>
              </w:rPr>
              <w:t>Nom de la société candidate</w:t>
            </w:r>
            <w:r w:rsidR="00906E99" w:rsidRPr="00441A85">
              <w:rPr>
                <w:rStyle w:val="Rfrenceintense"/>
                <w:szCs w:val="20"/>
              </w:rPr>
              <w:t xml:space="preserve">  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b/>
                <w:sz w:val="20"/>
                <w:szCs w:val="20"/>
              </w:rPr>
            </w:pPr>
          </w:p>
        </w:tc>
      </w:tr>
      <w:tr w:rsidR="00E30150" w:rsidRPr="00441A85" w:rsidTr="00FC4618">
        <w:tc>
          <w:tcPr>
            <w:tcW w:w="3510" w:type="dxa"/>
          </w:tcPr>
          <w:p w:rsidR="00E30150" w:rsidRPr="00441A85" w:rsidRDefault="00E30150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E30150" w:rsidRPr="00441A85" w:rsidRDefault="00E30150" w:rsidP="00BF3367">
            <w:pPr>
              <w:rPr>
                <w:sz w:val="20"/>
                <w:szCs w:val="20"/>
              </w:rPr>
            </w:pPr>
          </w:p>
        </w:tc>
      </w:tr>
      <w:tr w:rsidR="00906E99" w:rsidRPr="00441A85" w:rsidTr="00FC4618">
        <w:tc>
          <w:tcPr>
            <w:tcW w:w="3510" w:type="dxa"/>
          </w:tcPr>
          <w:p w:rsidR="00906E99" w:rsidRPr="00441A85" w:rsidRDefault="00726F94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 w:rsidR="00663F2C"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</w:t>
            </w:r>
            <w:r w:rsidR="00321DA2" w:rsidRPr="00441A85">
              <w:rPr>
                <w:sz w:val="20"/>
                <w:szCs w:val="20"/>
              </w:rPr>
              <w:t>P</w:t>
            </w:r>
            <w:r w:rsidR="00906E99" w:rsidRPr="00441A85">
              <w:rPr>
                <w:sz w:val="20"/>
                <w:szCs w:val="20"/>
              </w:rPr>
              <w:t>rénom</w:t>
            </w:r>
            <w:r w:rsidRPr="00441A85">
              <w:rPr>
                <w:sz w:val="20"/>
                <w:szCs w:val="20"/>
              </w:rPr>
              <w:t xml:space="preserve"> &amp; NOM</w:t>
            </w:r>
            <w:r w:rsidR="00906E99" w:rsidRPr="00441A85">
              <w:rPr>
                <w:sz w:val="20"/>
                <w:szCs w:val="20"/>
              </w:rPr>
              <w:t>)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</w:p>
        </w:tc>
      </w:tr>
      <w:tr w:rsidR="00906E99" w:rsidRPr="00441A85" w:rsidTr="00FC4618">
        <w:tc>
          <w:tcPr>
            <w:tcW w:w="3510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</w:p>
        </w:tc>
      </w:tr>
      <w:tr w:rsidR="00906E99" w:rsidRPr="00441A85" w:rsidTr="00FC4618">
        <w:tc>
          <w:tcPr>
            <w:tcW w:w="3510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</w:p>
        </w:tc>
      </w:tr>
      <w:tr w:rsidR="00906E99" w:rsidRPr="00441A85" w:rsidTr="00906E99">
        <w:trPr>
          <w:trHeight w:val="252"/>
        </w:trPr>
        <w:tc>
          <w:tcPr>
            <w:tcW w:w="3510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</w:p>
        </w:tc>
      </w:tr>
      <w:tr w:rsidR="00395288" w:rsidRPr="00441A85" w:rsidTr="00906E99">
        <w:trPr>
          <w:trHeight w:val="252"/>
        </w:trPr>
        <w:tc>
          <w:tcPr>
            <w:tcW w:w="3510" w:type="dxa"/>
          </w:tcPr>
          <w:p w:rsidR="00395288" w:rsidRPr="00F71F4B" w:rsidRDefault="00395288" w:rsidP="00BF3367">
            <w:pPr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 w:rsidR="00F71F4B"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395288" w:rsidRPr="00441A85" w:rsidRDefault="00395288" w:rsidP="00BF3367">
            <w:pPr>
              <w:rPr>
                <w:szCs w:val="20"/>
              </w:rPr>
            </w:pPr>
          </w:p>
        </w:tc>
      </w:tr>
    </w:tbl>
    <w:p w:rsidR="00906E99" w:rsidRPr="00441A85" w:rsidRDefault="00906E99" w:rsidP="00BF3367">
      <w:pPr>
        <w:rPr>
          <w:szCs w:val="20"/>
        </w:rPr>
      </w:pPr>
    </w:p>
    <w:p w:rsidR="00C3696B" w:rsidRPr="00441A85" w:rsidRDefault="00C3696B" w:rsidP="00BF3367">
      <w:pPr>
        <w:rPr>
          <w:szCs w:val="20"/>
        </w:rPr>
      </w:pPr>
      <w:r w:rsidRPr="00441A85">
        <w:rPr>
          <w:szCs w:val="20"/>
        </w:rPr>
        <w:t>Si le développement implique d’autres partenaires</w:t>
      </w:r>
      <w:r w:rsidR="00EC5E68">
        <w:rPr>
          <w:szCs w:val="20"/>
        </w:rPr>
        <w:t xml:space="preserve"> ou sous-traitants</w:t>
      </w:r>
      <w:r w:rsidRPr="00441A85">
        <w:rPr>
          <w:szCs w:val="20"/>
        </w:rPr>
        <w:t>, merci de compléter les tableaux suivants :</w:t>
      </w:r>
    </w:p>
    <w:p w:rsidR="00C3696B" w:rsidRDefault="00C3696B" w:rsidP="00BF3367">
      <w:pPr>
        <w:rPr>
          <w:szCs w:val="20"/>
        </w:rPr>
      </w:pPr>
    </w:p>
    <w:p w:rsidR="00250DCB" w:rsidRPr="00441A85" w:rsidRDefault="00250DCB" w:rsidP="00250DCB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50DCB" w:rsidRPr="00441A85" w:rsidTr="00BF2D51">
        <w:tc>
          <w:tcPr>
            <w:tcW w:w="3510" w:type="dxa"/>
          </w:tcPr>
          <w:p w:rsidR="00250DCB" w:rsidRPr="00441A85" w:rsidRDefault="00250DCB" w:rsidP="00BF2D51">
            <w:pPr>
              <w:jc w:val="left"/>
              <w:rPr>
                <w:rStyle w:val="Rfrenceintense"/>
                <w:szCs w:val="20"/>
              </w:rPr>
            </w:pPr>
            <w:r>
              <w:rPr>
                <w:rStyle w:val="Rfrenceintense"/>
                <w:szCs w:val="20"/>
              </w:rPr>
              <w:t>Partenaire 1</w:t>
            </w:r>
            <w:r w:rsidRPr="00441A85">
              <w:rPr>
                <w:rStyle w:val="Rfrenceintense"/>
                <w:szCs w:val="20"/>
              </w:rPr>
              <w:t xml:space="preserve"> (préciser si entreprise/établissement de santé/académique)</w:t>
            </w:r>
          </w:p>
        </w:tc>
        <w:tc>
          <w:tcPr>
            <w:tcW w:w="5702" w:type="dxa"/>
          </w:tcPr>
          <w:p w:rsidR="00250DCB" w:rsidRPr="00441A85" w:rsidRDefault="00250DCB" w:rsidP="00BF2D51">
            <w:pPr>
              <w:rPr>
                <w:b/>
                <w:sz w:val="20"/>
                <w:szCs w:val="20"/>
              </w:rPr>
            </w:pPr>
          </w:p>
        </w:tc>
      </w:tr>
      <w:tr w:rsidR="00250DCB" w:rsidRPr="00441A85" w:rsidTr="00BF2D51">
        <w:tc>
          <w:tcPr>
            <w:tcW w:w="3510" w:type="dxa"/>
          </w:tcPr>
          <w:p w:rsidR="00250DCB" w:rsidRPr="00441A85" w:rsidRDefault="00250DCB" w:rsidP="00BF2D51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250DCB" w:rsidRPr="00441A85" w:rsidRDefault="00250DCB" w:rsidP="00BF2D51">
            <w:pPr>
              <w:rPr>
                <w:sz w:val="20"/>
                <w:szCs w:val="20"/>
              </w:rPr>
            </w:pPr>
          </w:p>
        </w:tc>
      </w:tr>
      <w:tr w:rsidR="00250DCB" w:rsidRPr="00441A85" w:rsidTr="00BF2D51">
        <w:tc>
          <w:tcPr>
            <w:tcW w:w="3510" w:type="dxa"/>
          </w:tcPr>
          <w:p w:rsidR="00250DCB" w:rsidRPr="00441A85" w:rsidRDefault="00250DCB" w:rsidP="00BF2D51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(Prénom &amp; NOM)</w:t>
            </w:r>
          </w:p>
        </w:tc>
        <w:tc>
          <w:tcPr>
            <w:tcW w:w="5702" w:type="dxa"/>
          </w:tcPr>
          <w:p w:rsidR="00250DCB" w:rsidRPr="00441A85" w:rsidRDefault="00250DCB" w:rsidP="00BF2D51">
            <w:pPr>
              <w:rPr>
                <w:sz w:val="20"/>
                <w:szCs w:val="20"/>
              </w:rPr>
            </w:pPr>
          </w:p>
        </w:tc>
      </w:tr>
      <w:tr w:rsidR="00250DCB" w:rsidRPr="00441A85" w:rsidTr="00BF2D51">
        <w:tc>
          <w:tcPr>
            <w:tcW w:w="3510" w:type="dxa"/>
          </w:tcPr>
          <w:p w:rsidR="00250DCB" w:rsidRPr="00441A85" w:rsidRDefault="00250DCB" w:rsidP="00BF2D51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250DCB" w:rsidRPr="00441A85" w:rsidRDefault="00250DCB" w:rsidP="00BF2D51">
            <w:pPr>
              <w:rPr>
                <w:sz w:val="20"/>
                <w:szCs w:val="20"/>
              </w:rPr>
            </w:pPr>
          </w:p>
        </w:tc>
      </w:tr>
      <w:tr w:rsidR="00250DCB" w:rsidRPr="00441A85" w:rsidTr="00BF2D51">
        <w:tc>
          <w:tcPr>
            <w:tcW w:w="3510" w:type="dxa"/>
          </w:tcPr>
          <w:p w:rsidR="00250DCB" w:rsidRPr="00441A85" w:rsidRDefault="00250DCB" w:rsidP="00BF2D51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250DCB" w:rsidRPr="00441A85" w:rsidRDefault="00250DCB" w:rsidP="00BF2D51">
            <w:pPr>
              <w:rPr>
                <w:sz w:val="20"/>
                <w:szCs w:val="20"/>
              </w:rPr>
            </w:pPr>
          </w:p>
        </w:tc>
      </w:tr>
      <w:tr w:rsidR="00250DCB" w:rsidRPr="00441A85" w:rsidTr="00BF2D51">
        <w:trPr>
          <w:trHeight w:val="252"/>
        </w:trPr>
        <w:tc>
          <w:tcPr>
            <w:tcW w:w="3510" w:type="dxa"/>
          </w:tcPr>
          <w:p w:rsidR="00250DCB" w:rsidRPr="00441A85" w:rsidRDefault="00250DCB" w:rsidP="00BF2D51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250DCB" w:rsidRPr="00441A85" w:rsidRDefault="00250DCB" w:rsidP="00BF2D51">
            <w:pPr>
              <w:rPr>
                <w:sz w:val="20"/>
                <w:szCs w:val="20"/>
              </w:rPr>
            </w:pPr>
          </w:p>
        </w:tc>
      </w:tr>
      <w:tr w:rsidR="00250DCB" w:rsidRPr="00441A85" w:rsidTr="00BF2D51">
        <w:trPr>
          <w:trHeight w:val="252"/>
        </w:trPr>
        <w:tc>
          <w:tcPr>
            <w:tcW w:w="3510" w:type="dxa"/>
          </w:tcPr>
          <w:p w:rsidR="00250DCB" w:rsidRPr="00F71F4B" w:rsidRDefault="00250DCB" w:rsidP="00BF2D51">
            <w:pPr>
              <w:jc w:val="left"/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250DCB" w:rsidRPr="00441A85" w:rsidRDefault="00250DCB" w:rsidP="00BF2D51">
            <w:pPr>
              <w:rPr>
                <w:szCs w:val="20"/>
              </w:rPr>
            </w:pPr>
          </w:p>
        </w:tc>
      </w:tr>
    </w:tbl>
    <w:p w:rsidR="00250DCB" w:rsidRPr="00441A85" w:rsidRDefault="00250DCB" w:rsidP="00250DCB">
      <w:pPr>
        <w:rPr>
          <w:szCs w:val="20"/>
        </w:rPr>
      </w:pPr>
    </w:p>
    <w:p w:rsidR="00100AD6" w:rsidRPr="00441A85" w:rsidRDefault="00100AD6" w:rsidP="00BF3367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3696B" w:rsidRPr="00441A85" w:rsidTr="00FC4618">
        <w:tc>
          <w:tcPr>
            <w:tcW w:w="3510" w:type="dxa"/>
          </w:tcPr>
          <w:p w:rsidR="00C3696B" w:rsidRPr="00441A85" w:rsidRDefault="00C3696B" w:rsidP="00BF3367">
            <w:pPr>
              <w:jc w:val="left"/>
              <w:rPr>
                <w:rStyle w:val="Rfrenceintense"/>
                <w:szCs w:val="20"/>
              </w:rPr>
            </w:pPr>
            <w:r w:rsidRPr="00441A85">
              <w:rPr>
                <w:rStyle w:val="Rfrenceintense"/>
                <w:szCs w:val="20"/>
              </w:rPr>
              <w:t xml:space="preserve">Partenaire 2 </w:t>
            </w:r>
            <w:r w:rsidR="00441A85" w:rsidRPr="00441A85">
              <w:rPr>
                <w:rStyle w:val="Rfrenceintense"/>
                <w:szCs w:val="20"/>
              </w:rPr>
              <w:t>(préciser si entreprise/établissement de santé/académique)</w:t>
            </w:r>
          </w:p>
        </w:tc>
        <w:tc>
          <w:tcPr>
            <w:tcW w:w="5702" w:type="dxa"/>
          </w:tcPr>
          <w:p w:rsidR="00C3696B" w:rsidRPr="00441A85" w:rsidRDefault="00C3696B" w:rsidP="00BF3367">
            <w:pPr>
              <w:rPr>
                <w:b/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(Prénom &amp; NOM)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rPr>
          <w:trHeight w:val="252"/>
        </w:trPr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rPr>
          <w:trHeight w:val="252"/>
        </w:trPr>
        <w:tc>
          <w:tcPr>
            <w:tcW w:w="3510" w:type="dxa"/>
          </w:tcPr>
          <w:p w:rsidR="00F71F4B" w:rsidRPr="00F71F4B" w:rsidRDefault="00F71F4B" w:rsidP="00BF3367">
            <w:pPr>
              <w:jc w:val="left"/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Cs w:val="20"/>
              </w:rPr>
            </w:pPr>
          </w:p>
        </w:tc>
      </w:tr>
    </w:tbl>
    <w:p w:rsidR="00C3696B" w:rsidRPr="00441A85" w:rsidRDefault="00C3696B" w:rsidP="00BF3367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3696B" w:rsidRPr="00441A85" w:rsidTr="00FC4618">
        <w:tc>
          <w:tcPr>
            <w:tcW w:w="3510" w:type="dxa"/>
          </w:tcPr>
          <w:p w:rsidR="00C3696B" w:rsidRPr="00441A85" w:rsidRDefault="00EC5E68" w:rsidP="00BF3367">
            <w:pPr>
              <w:jc w:val="left"/>
              <w:rPr>
                <w:rStyle w:val="Rfrenceintense"/>
                <w:szCs w:val="20"/>
              </w:rPr>
            </w:pPr>
            <w:r>
              <w:rPr>
                <w:rStyle w:val="Rfrenceintense"/>
                <w:szCs w:val="20"/>
              </w:rPr>
              <w:t>Sous-traitant 1</w:t>
            </w:r>
            <w:r w:rsidR="00C3696B" w:rsidRPr="00441A85">
              <w:rPr>
                <w:rStyle w:val="Rfrenceintense"/>
                <w:szCs w:val="20"/>
              </w:rPr>
              <w:t xml:space="preserve">  </w:t>
            </w:r>
            <w:r w:rsidR="00441A85" w:rsidRPr="00441A85">
              <w:rPr>
                <w:rStyle w:val="Rfrenceintense"/>
                <w:szCs w:val="20"/>
              </w:rPr>
              <w:t>(préciser si entreprise/établissement de santé/académique)</w:t>
            </w:r>
          </w:p>
        </w:tc>
        <w:tc>
          <w:tcPr>
            <w:tcW w:w="5702" w:type="dxa"/>
          </w:tcPr>
          <w:p w:rsidR="00C3696B" w:rsidRPr="00441A85" w:rsidRDefault="00C3696B" w:rsidP="00BF3367">
            <w:pPr>
              <w:rPr>
                <w:b/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(Prénom &amp; NOM)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rPr>
          <w:trHeight w:val="252"/>
        </w:trPr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rPr>
          <w:trHeight w:val="252"/>
        </w:trPr>
        <w:tc>
          <w:tcPr>
            <w:tcW w:w="3510" w:type="dxa"/>
          </w:tcPr>
          <w:p w:rsidR="00F71F4B" w:rsidRPr="00F71F4B" w:rsidRDefault="00F71F4B" w:rsidP="00BF3367">
            <w:pPr>
              <w:jc w:val="left"/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Cs w:val="20"/>
              </w:rPr>
            </w:pPr>
          </w:p>
        </w:tc>
      </w:tr>
    </w:tbl>
    <w:p w:rsidR="00441A85" w:rsidRDefault="00441A85" w:rsidP="00BF3367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441A85" w:rsidRPr="00441A85" w:rsidTr="00BF2D51">
        <w:tc>
          <w:tcPr>
            <w:tcW w:w="3510" w:type="dxa"/>
          </w:tcPr>
          <w:p w:rsidR="00441A85" w:rsidRPr="00441A85" w:rsidRDefault="00EC5E68" w:rsidP="00BF3367">
            <w:pPr>
              <w:jc w:val="left"/>
              <w:rPr>
                <w:rStyle w:val="Rfrenceintense"/>
                <w:szCs w:val="20"/>
              </w:rPr>
            </w:pPr>
            <w:r>
              <w:rPr>
                <w:rStyle w:val="Rfrenceintense"/>
                <w:szCs w:val="20"/>
              </w:rPr>
              <w:t>Sous-traitant 2</w:t>
            </w:r>
            <w:r w:rsidR="00441A85" w:rsidRPr="00441A85">
              <w:rPr>
                <w:rStyle w:val="Rfrenceintense"/>
                <w:szCs w:val="20"/>
              </w:rPr>
              <w:t xml:space="preserve">  (préciser si entreprise/établissement de santé/académique) </w:t>
            </w:r>
          </w:p>
        </w:tc>
        <w:tc>
          <w:tcPr>
            <w:tcW w:w="5702" w:type="dxa"/>
          </w:tcPr>
          <w:p w:rsidR="00441A85" w:rsidRPr="00441A85" w:rsidRDefault="00441A85" w:rsidP="00BF3367">
            <w:pPr>
              <w:rPr>
                <w:b/>
                <w:sz w:val="20"/>
                <w:szCs w:val="20"/>
              </w:rPr>
            </w:pPr>
          </w:p>
        </w:tc>
      </w:tr>
      <w:tr w:rsidR="00F71F4B" w:rsidRPr="00441A85" w:rsidTr="00BF2D51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BF2D51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(Prénom &amp; NOM)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BF2D51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BF2D51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BF2D51">
        <w:trPr>
          <w:trHeight w:val="252"/>
        </w:trPr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BF2D51">
        <w:trPr>
          <w:trHeight w:val="252"/>
        </w:trPr>
        <w:tc>
          <w:tcPr>
            <w:tcW w:w="3510" w:type="dxa"/>
          </w:tcPr>
          <w:p w:rsidR="00F71F4B" w:rsidRPr="00F71F4B" w:rsidRDefault="00F71F4B" w:rsidP="00BF3367">
            <w:pPr>
              <w:jc w:val="left"/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Cs w:val="20"/>
              </w:rPr>
            </w:pPr>
          </w:p>
        </w:tc>
      </w:tr>
    </w:tbl>
    <w:p w:rsidR="003357A7" w:rsidRPr="0001738C" w:rsidRDefault="003357A7" w:rsidP="00BF3367">
      <w:pPr>
        <w:pStyle w:val="Titre1"/>
        <w:ind w:left="510" w:hanging="510"/>
        <w:rPr>
          <w:color w:val="2899A8"/>
          <w:sz w:val="30"/>
          <w:szCs w:val="30"/>
        </w:rPr>
      </w:pPr>
      <w:bookmarkStart w:id="2" w:name="_Toc372652251"/>
      <w:r w:rsidRPr="0001738C">
        <w:rPr>
          <w:color w:val="2899A8"/>
          <w:sz w:val="30"/>
          <w:szCs w:val="30"/>
        </w:rPr>
        <w:t>Description du</w:t>
      </w:r>
      <w:r w:rsidR="00441A85" w:rsidRPr="0001738C">
        <w:rPr>
          <w:color w:val="2899A8"/>
          <w:sz w:val="30"/>
          <w:szCs w:val="30"/>
        </w:rPr>
        <w:t xml:space="preserve"> projet</w:t>
      </w:r>
      <w:bookmarkEnd w:id="2"/>
      <w:r w:rsidR="00033B53">
        <w:rPr>
          <w:color w:val="2899A8"/>
          <w:sz w:val="30"/>
          <w:szCs w:val="30"/>
        </w:rPr>
        <w:t xml:space="preserve"> </w:t>
      </w:r>
      <w:r w:rsidR="004C7ADC">
        <w:rPr>
          <w:color w:val="2899A8"/>
          <w:sz w:val="30"/>
          <w:szCs w:val="30"/>
        </w:rPr>
        <w:t>(2 pages maximum)</w:t>
      </w:r>
    </w:p>
    <w:p w:rsidR="0006709A" w:rsidRDefault="002A6E0E" w:rsidP="12720DA9">
      <w:pPr>
        <w:pStyle w:val="Paragraphedeliste"/>
        <w:numPr>
          <w:ilvl w:val="0"/>
          <w:numId w:val="22"/>
        </w:numPr>
        <w:spacing w:after="160"/>
        <w:rPr>
          <w:rStyle w:val="Rfrenceintense"/>
          <w:b w:val="0"/>
          <w:bCs w:val="0"/>
        </w:rPr>
      </w:pPr>
      <w:r w:rsidRPr="12720DA9">
        <w:rPr>
          <w:rStyle w:val="Rfrenceintense"/>
          <w:b w:val="0"/>
          <w:bCs w:val="0"/>
        </w:rPr>
        <w:t>Contexte</w:t>
      </w:r>
      <w:r w:rsidR="004C7ADC" w:rsidRPr="12720DA9">
        <w:rPr>
          <w:rStyle w:val="Rfrenceintense"/>
          <w:b w:val="0"/>
          <w:bCs w:val="0"/>
        </w:rPr>
        <w:t>, enjeu</w:t>
      </w:r>
      <w:r w:rsidRPr="12720DA9">
        <w:rPr>
          <w:rStyle w:val="Rfrenceintense"/>
          <w:b w:val="0"/>
          <w:bCs w:val="0"/>
        </w:rPr>
        <w:t xml:space="preserve"> et objectif</w:t>
      </w:r>
      <w:r w:rsidR="00395288" w:rsidRPr="12720DA9">
        <w:rPr>
          <w:rStyle w:val="Rfrenceintense"/>
          <w:b w:val="0"/>
          <w:bCs w:val="0"/>
        </w:rPr>
        <w:t xml:space="preserve"> (</w:t>
      </w:r>
      <w:r w:rsidR="00F71F4B" w:rsidRPr="12720DA9">
        <w:rPr>
          <w:rStyle w:val="Rfrenceintense"/>
          <w:b w:val="0"/>
          <w:bCs w:val="0"/>
        </w:rPr>
        <w:t>½</w:t>
      </w:r>
      <w:r w:rsidR="00F71F4B" w:rsidRPr="12720DA9">
        <w:rPr>
          <w:rStyle w:val="Rfrenceintense"/>
        </w:rPr>
        <w:t xml:space="preserve"> </w:t>
      </w:r>
      <w:r w:rsidR="004C7ADC" w:rsidRPr="12720DA9">
        <w:rPr>
          <w:rStyle w:val="Rfrenceintense"/>
          <w:b w:val="0"/>
          <w:bCs w:val="0"/>
        </w:rPr>
        <w:t>page)</w:t>
      </w:r>
      <w:r w:rsidR="0006709A" w:rsidRPr="12720DA9">
        <w:rPr>
          <w:rStyle w:val="Rfrenceintense"/>
          <w:b w:val="0"/>
          <w:bCs w:val="0"/>
        </w:rPr>
        <w:t xml:space="preserve"> </w:t>
      </w:r>
    </w:p>
    <w:p w:rsidR="0006709A" w:rsidRPr="0006709A" w:rsidRDefault="0006709A" w:rsidP="0006709A">
      <w:pPr>
        <w:pStyle w:val="Paragraphedeliste"/>
        <w:spacing w:after="160"/>
        <w:rPr>
          <w:rStyle w:val="Rfrenceintense"/>
          <w:b w:val="0"/>
          <w:szCs w:val="20"/>
        </w:rPr>
      </w:pPr>
    </w:p>
    <w:p w:rsidR="00F71F4B" w:rsidRPr="0006709A" w:rsidRDefault="00EE06CA" w:rsidP="737BD9B9">
      <w:pPr>
        <w:pStyle w:val="Paragraphedeliste"/>
        <w:numPr>
          <w:ilvl w:val="0"/>
          <w:numId w:val="22"/>
        </w:numPr>
        <w:spacing w:after="160"/>
        <w:rPr>
          <w:rStyle w:val="Rfrenceintense"/>
        </w:rPr>
      </w:pPr>
      <w:r w:rsidRPr="12720DA9">
        <w:rPr>
          <w:rStyle w:val="Rfrenceintense"/>
          <w:b w:val="0"/>
          <w:bCs w:val="0"/>
        </w:rPr>
        <w:t>A</w:t>
      </w:r>
      <w:r w:rsidR="002A6E0E" w:rsidRPr="12720DA9">
        <w:rPr>
          <w:rStyle w:val="Rfrenceintense"/>
          <w:b w:val="0"/>
          <w:bCs w:val="0"/>
        </w:rPr>
        <w:t xml:space="preserve">déquation du projet avec les objectifs de l’appel à projets </w:t>
      </w:r>
      <w:r w:rsidR="0006709A" w:rsidRPr="12720DA9">
        <w:rPr>
          <w:rStyle w:val="Rfrenceintense"/>
          <w:b w:val="0"/>
          <w:bCs w:val="0"/>
        </w:rPr>
        <w:t xml:space="preserve">« Evaluation du bénéfice médical et/ou économique de dispositifs médicaux numériques ou à base d’intelligence artificielle », </w:t>
      </w:r>
      <w:r w:rsidRPr="12720DA9">
        <w:rPr>
          <w:rStyle w:val="Rfrenceintense"/>
          <w:b w:val="0"/>
          <w:bCs w:val="0"/>
        </w:rPr>
        <w:t xml:space="preserve">y compris la valeur ajoutée </w:t>
      </w:r>
      <w:r w:rsidR="00663F2C" w:rsidRPr="12720DA9">
        <w:rPr>
          <w:rStyle w:val="Rfrenceintense"/>
          <w:b w:val="0"/>
          <w:bCs w:val="0"/>
        </w:rPr>
        <w:t xml:space="preserve">de l’intégration </w:t>
      </w:r>
      <w:r w:rsidRPr="12720DA9">
        <w:rPr>
          <w:rStyle w:val="Rfrenceintense"/>
          <w:b w:val="0"/>
          <w:bCs w:val="0"/>
        </w:rPr>
        <w:t>de l’</w:t>
      </w:r>
      <w:r w:rsidR="00210FB0" w:rsidRPr="12720DA9">
        <w:rPr>
          <w:rStyle w:val="Rfrenceintense"/>
          <w:b w:val="0"/>
          <w:bCs w:val="0"/>
        </w:rPr>
        <w:t>IA</w:t>
      </w:r>
      <w:r w:rsidRPr="12720DA9">
        <w:rPr>
          <w:rStyle w:val="Rfrenceintense"/>
          <w:b w:val="0"/>
          <w:bCs w:val="0"/>
        </w:rPr>
        <w:t xml:space="preserve"> dans le </w:t>
      </w:r>
      <w:r w:rsidR="00210FB0" w:rsidRPr="12720DA9">
        <w:rPr>
          <w:rStyle w:val="Rfrenceintense"/>
          <w:b w:val="0"/>
          <w:bCs w:val="0"/>
        </w:rPr>
        <w:t>DM</w:t>
      </w:r>
      <w:r w:rsidRPr="12720DA9">
        <w:rPr>
          <w:rStyle w:val="Rfrenceintense"/>
          <w:b w:val="0"/>
          <w:bCs w:val="0"/>
        </w:rPr>
        <w:t xml:space="preserve"> à évaluer</w:t>
      </w:r>
      <w:r w:rsidR="004C7ADC" w:rsidRPr="12720DA9">
        <w:rPr>
          <w:rStyle w:val="Rfrenceintense"/>
          <w:b w:val="0"/>
          <w:bCs w:val="0"/>
        </w:rPr>
        <w:t xml:space="preserve"> (¼ de page</w:t>
      </w:r>
      <w:r w:rsidRPr="12720DA9">
        <w:rPr>
          <w:rStyle w:val="Rfrenceintense"/>
          <w:b w:val="0"/>
          <w:bCs w:val="0"/>
        </w:rPr>
        <w:t>)</w:t>
      </w:r>
    </w:p>
    <w:p w:rsidR="00F71F4B" w:rsidRPr="0038229D" w:rsidRDefault="00F71F4B" w:rsidP="00BF3367">
      <w:pPr>
        <w:pStyle w:val="Paragraphedeliste"/>
        <w:rPr>
          <w:rStyle w:val="Rfrenceintense"/>
          <w:b w:val="0"/>
          <w:szCs w:val="20"/>
        </w:rPr>
      </w:pPr>
    </w:p>
    <w:p w:rsidR="006E2174" w:rsidRPr="006E2174" w:rsidRDefault="006E2174" w:rsidP="12720DA9">
      <w:pPr>
        <w:pStyle w:val="Paragraphedeliste"/>
        <w:numPr>
          <w:ilvl w:val="0"/>
          <w:numId w:val="22"/>
        </w:numPr>
        <w:spacing w:after="160"/>
        <w:rPr>
          <w:rStyle w:val="Rfrenceintense"/>
          <w:b w:val="0"/>
          <w:bCs w:val="0"/>
        </w:rPr>
      </w:pPr>
      <w:r w:rsidRPr="12720DA9">
        <w:rPr>
          <w:rStyle w:val="Rfrenceintense"/>
          <w:b w:val="0"/>
          <w:bCs w:val="0"/>
        </w:rPr>
        <w:t>Caractère innovant du projet, y compris le stade de maturité technologique (TRL) et réglementaire (¼ de page)</w:t>
      </w:r>
    </w:p>
    <w:p w:rsidR="00F71F4B" w:rsidRPr="0038229D" w:rsidRDefault="00F71F4B" w:rsidP="00BF3367">
      <w:pPr>
        <w:pStyle w:val="Paragraphedeliste"/>
        <w:rPr>
          <w:rStyle w:val="Rfrenceintense"/>
          <w:b w:val="0"/>
          <w:szCs w:val="20"/>
        </w:rPr>
      </w:pPr>
    </w:p>
    <w:p w:rsidR="009205C7" w:rsidRPr="0038229D" w:rsidRDefault="00EE06CA" w:rsidP="00BF3367">
      <w:pPr>
        <w:pStyle w:val="Paragraphedeliste"/>
        <w:numPr>
          <w:ilvl w:val="0"/>
          <w:numId w:val="22"/>
        </w:numPr>
        <w:spacing w:after="160"/>
        <w:rPr>
          <w:sz w:val="20"/>
          <w:szCs w:val="20"/>
        </w:rPr>
      </w:pPr>
      <w:r w:rsidRPr="12720DA9">
        <w:rPr>
          <w:rStyle w:val="Rfrenceintense"/>
          <w:b w:val="0"/>
          <w:bCs w:val="0"/>
        </w:rPr>
        <w:t xml:space="preserve">Description des travaux </w:t>
      </w:r>
      <w:r w:rsidR="00210FB0" w:rsidRPr="12720DA9">
        <w:rPr>
          <w:rStyle w:val="Rfrenceintense"/>
          <w:b w:val="0"/>
          <w:bCs w:val="0"/>
        </w:rPr>
        <w:t>faisant l’objet de l’étude</w:t>
      </w:r>
      <w:r w:rsidR="004C7ADC" w:rsidRPr="12720DA9">
        <w:rPr>
          <w:rStyle w:val="Rfrenceintense"/>
          <w:b w:val="0"/>
          <w:bCs w:val="0"/>
        </w:rPr>
        <w:t> : tâches à réaliser, principaux livrables, principaux verrous, facteurs de risque</w:t>
      </w:r>
      <w:r w:rsidR="00395288" w:rsidRPr="12720DA9">
        <w:rPr>
          <w:rStyle w:val="Rfrenceintense"/>
          <w:b w:val="0"/>
          <w:bCs w:val="0"/>
        </w:rPr>
        <w:t>, calendrier de réalisation</w:t>
      </w:r>
      <w:r w:rsidR="00B923D5" w:rsidRPr="12720DA9">
        <w:rPr>
          <w:rStyle w:val="Rfrenceintense"/>
          <w:b w:val="0"/>
          <w:bCs w:val="0"/>
        </w:rPr>
        <w:t>, budget global</w:t>
      </w:r>
      <w:r w:rsidR="004C7ADC" w:rsidRPr="12720DA9">
        <w:rPr>
          <w:rStyle w:val="Rfrenceintense"/>
          <w:b w:val="0"/>
          <w:bCs w:val="0"/>
        </w:rPr>
        <w:t xml:space="preserve"> (1 page)</w:t>
      </w:r>
    </w:p>
    <w:p w:rsidR="004C7ADC" w:rsidRPr="0001738C" w:rsidRDefault="004C7ADC" w:rsidP="00BF3367">
      <w:pPr>
        <w:pStyle w:val="Titre1"/>
        <w:ind w:left="510" w:hanging="510"/>
        <w:rPr>
          <w:color w:val="2899A8"/>
          <w:sz w:val="30"/>
          <w:szCs w:val="30"/>
        </w:rPr>
      </w:pPr>
      <w:r>
        <w:rPr>
          <w:color w:val="2899A8"/>
          <w:sz w:val="30"/>
          <w:szCs w:val="30"/>
        </w:rPr>
        <w:t xml:space="preserve">Impact socioéconomique du projet </w:t>
      </w:r>
      <w:r w:rsidR="00395288">
        <w:rPr>
          <w:color w:val="2899A8"/>
          <w:sz w:val="30"/>
          <w:szCs w:val="30"/>
        </w:rPr>
        <w:t>(</w:t>
      </w:r>
      <w:r w:rsidR="006E4FE2" w:rsidRPr="00250DCB">
        <w:rPr>
          <w:bCs w:val="0"/>
          <w:color w:val="2899A8"/>
          <w:sz w:val="30"/>
          <w:szCs w:val="30"/>
        </w:rPr>
        <w:t>1</w:t>
      </w:r>
      <w:r w:rsidR="006E4FE2">
        <w:rPr>
          <w:b/>
          <w:bCs w:val="0"/>
          <w:color w:val="2899A8"/>
          <w:sz w:val="30"/>
          <w:szCs w:val="30"/>
        </w:rPr>
        <w:t xml:space="preserve"> </w:t>
      </w:r>
      <w:r w:rsidR="00395288">
        <w:rPr>
          <w:color w:val="2899A8"/>
          <w:sz w:val="30"/>
          <w:szCs w:val="30"/>
        </w:rPr>
        <w:t>page</w:t>
      </w:r>
      <w:r>
        <w:rPr>
          <w:color w:val="2899A8"/>
          <w:sz w:val="30"/>
          <w:szCs w:val="30"/>
        </w:rPr>
        <w:t xml:space="preserve"> maximum)</w:t>
      </w:r>
    </w:p>
    <w:p w:rsidR="00F71F4B" w:rsidRPr="0038229D" w:rsidRDefault="004C7ADC" w:rsidP="737BD9B9">
      <w:pPr>
        <w:pStyle w:val="Paragraphedeliste"/>
        <w:numPr>
          <w:ilvl w:val="0"/>
          <w:numId w:val="27"/>
        </w:numPr>
        <w:rPr>
          <w:rStyle w:val="Rfrenceintense"/>
          <w:b w:val="0"/>
          <w:bCs w:val="0"/>
        </w:rPr>
      </w:pPr>
      <w:r w:rsidRPr="12720DA9">
        <w:rPr>
          <w:rStyle w:val="Rfrenceintense"/>
          <w:b w:val="0"/>
          <w:bCs w:val="0"/>
        </w:rPr>
        <w:t>Description du marché</w:t>
      </w:r>
      <w:r w:rsidR="007212F9" w:rsidRPr="12720DA9">
        <w:rPr>
          <w:rStyle w:val="Rfrenceintense"/>
          <w:b w:val="0"/>
          <w:bCs w:val="0"/>
        </w:rPr>
        <w:t> : taille, segments, concurrents et leurs produits, tendances</w:t>
      </w:r>
      <w:r w:rsidR="2A092ED3" w:rsidRPr="12720DA9">
        <w:rPr>
          <w:rStyle w:val="Rfrenceintense"/>
          <w:b w:val="0"/>
          <w:bCs w:val="0"/>
        </w:rPr>
        <w:t>, stratégie d’accès au marché</w:t>
      </w:r>
      <w:r w:rsidR="007212F9" w:rsidRPr="12720DA9">
        <w:rPr>
          <w:rStyle w:val="Rfrenceintense"/>
          <w:b w:val="0"/>
          <w:bCs w:val="0"/>
        </w:rPr>
        <w:t>…</w:t>
      </w:r>
      <w:r w:rsidR="006E4FE2" w:rsidRPr="12720DA9">
        <w:rPr>
          <w:rStyle w:val="Rfrenceintense"/>
          <w:b w:val="0"/>
          <w:bCs w:val="0"/>
        </w:rPr>
        <w:t xml:space="preserve"> (1/2 page)</w:t>
      </w:r>
      <w:r w:rsidR="00F71F4B" w:rsidRPr="12720DA9">
        <w:rPr>
          <w:rStyle w:val="Rfrenceintense"/>
          <w:b w:val="0"/>
          <w:bCs w:val="0"/>
        </w:rPr>
        <w:t xml:space="preserve"> </w:t>
      </w:r>
    </w:p>
    <w:p w:rsidR="00250DCB" w:rsidRPr="0038229D" w:rsidRDefault="00250DCB" w:rsidP="00250DCB">
      <w:pPr>
        <w:pStyle w:val="Paragraphedeliste"/>
        <w:rPr>
          <w:rStyle w:val="Rfrenceintense"/>
          <w:b w:val="0"/>
          <w:szCs w:val="20"/>
        </w:rPr>
      </w:pPr>
    </w:p>
    <w:p w:rsidR="004C7ADC" w:rsidRPr="0038229D" w:rsidRDefault="00395288" w:rsidP="12720DA9">
      <w:pPr>
        <w:pStyle w:val="Paragraphedeliste"/>
        <w:numPr>
          <w:ilvl w:val="0"/>
          <w:numId w:val="27"/>
        </w:numPr>
        <w:rPr>
          <w:rStyle w:val="Rfrenceintense"/>
          <w:b w:val="0"/>
          <w:bCs w:val="0"/>
        </w:rPr>
      </w:pPr>
      <w:r w:rsidRPr="12720DA9">
        <w:rPr>
          <w:rStyle w:val="Rfrenceintense"/>
          <w:b w:val="0"/>
          <w:bCs w:val="0"/>
        </w:rPr>
        <w:t>P</w:t>
      </w:r>
      <w:r w:rsidR="00663F2C" w:rsidRPr="12720DA9">
        <w:rPr>
          <w:rStyle w:val="Rfrenceintense"/>
          <w:b w:val="0"/>
          <w:bCs w:val="0"/>
        </w:rPr>
        <w:t xml:space="preserve">ositionnement </w:t>
      </w:r>
      <w:r w:rsidR="00F71F4B" w:rsidRPr="12720DA9">
        <w:rPr>
          <w:rStyle w:val="Rfrenceintense"/>
          <w:b w:val="0"/>
          <w:bCs w:val="0"/>
        </w:rPr>
        <w:t>concurrentiel</w:t>
      </w:r>
      <w:r w:rsidR="00663F2C" w:rsidRPr="12720DA9">
        <w:rPr>
          <w:rStyle w:val="Rfrenceintense"/>
          <w:b w:val="0"/>
          <w:bCs w:val="0"/>
        </w:rPr>
        <w:t xml:space="preserve"> et p</w:t>
      </w:r>
      <w:r w:rsidRPr="12720DA9">
        <w:rPr>
          <w:rStyle w:val="Rfrenceintense"/>
          <w:b w:val="0"/>
          <w:bCs w:val="0"/>
        </w:rPr>
        <w:t>révisions de chiffres d’affaires pour les entreprises (</w:t>
      </w:r>
      <w:r w:rsidR="00F71F4B" w:rsidRPr="12720DA9">
        <w:rPr>
          <w:rStyle w:val="Rfrenceintense"/>
          <w:b w:val="0"/>
          <w:bCs w:val="0"/>
        </w:rPr>
        <w:t xml:space="preserve">¼ </w:t>
      </w:r>
      <w:r w:rsidRPr="12720DA9">
        <w:rPr>
          <w:rStyle w:val="Rfrenceintense"/>
          <w:b w:val="0"/>
          <w:bCs w:val="0"/>
        </w:rPr>
        <w:t>page)</w:t>
      </w:r>
    </w:p>
    <w:p w:rsidR="00250DCB" w:rsidRPr="0038229D" w:rsidRDefault="00250DCB" w:rsidP="00250DCB">
      <w:pPr>
        <w:rPr>
          <w:rStyle w:val="Rfrenceintense"/>
          <w:rFonts w:eastAsia="Times New Roman"/>
          <w:b w:val="0"/>
          <w:szCs w:val="20"/>
          <w:lang w:eastAsia="ar-SA"/>
        </w:rPr>
      </w:pPr>
    </w:p>
    <w:p w:rsidR="0084295B" w:rsidRPr="0038229D" w:rsidRDefault="00395288" w:rsidP="12720DA9">
      <w:pPr>
        <w:pStyle w:val="Paragraphedeliste"/>
        <w:numPr>
          <w:ilvl w:val="0"/>
          <w:numId w:val="27"/>
        </w:numPr>
        <w:rPr>
          <w:rFonts w:ascii="Calibri" w:hAnsi="Calibri"/>
          <w:spacing w:val="5"/>
          <w:sz w:val="20"/>
          <w:szCs w:val="20"/>
        </w:rPr>
      </w:pPr>
      <w:r w:rsidRPr="12720DA9">
        <w:rPr>
          <w:rStyle w:val="Rfrenceintense"/>
          <w:b w:val="0"/>
          <w:bCs w:val="0"/>
        </w:rPr>
        <w:t xml:space="preserve">Création et/ou maintien d’emplois et/ou d’activités </w:t>
      </w:r>
      <w:r w:rsidR="007212F9" w:rsidRPr="12720DA9">
        <w:rPr>
          <w:rStyle w:val="Rfrenceintense"/>
          <w:b w:val="0"/>
          <w:bCs w:val="0"/>
        </w:rPr>
        <w:t xml:space="preserve">sur le territoire </w:t>
      </w:r>
      <w:r w:rsidR="00C56476" w:rsidRPr="12720DA9">
        <w:rPr>
          <w:rStyle w:val="Rfrenceintense"/>
          <w:b w:val="0"/>
          <w:bCs w:val="0"/>
        </w:rPr>
        <w:t>français</w:t>
      </w:r>
      <w:r w:rsidR="007212F9" w:rsidRPr="12720DA9">
        <w:rPr>
          <w:rStyle w:val="Rfrenceintense"/>
          <w:b w:val="0"/>
          <w:bCs w:val="0"/>
        </w:rPr>
        <w:t xml:space="preserve"> </w:t>
      </w:r>
      <w:r w:rsidRPr="12720DA9">
        <w:rPr>
          <w:rStyle w:val="Rfrenceintense"/>
          <w:b w:val="0"/>
          <w:bCs w:val="0"/>
        </w:rPr>
        <w:t>pendant et à l’issue du projet (</w:t>
      </w:r>
      <w:r w:rsidR="00F71F4B" w:rsidRPr="12720DA9">
        <w:rPr>
          <w:rStyle w:val="Rfrenceintense"/>
          <w:b w:val="0"/>
          <w:bCs w:val="0"/>
        </w:rPr>
        <w:t xml:space="preserve">¼ </w:t>
      </w:r>
      <w:r w:rsidRPr="12720DA9">
        <w:rPr>
          <w:rStyle w:val="Rfrenceintense"/>
          <w:b w:val="0"/>
          <w:bCs w:val="0"/>
        </w:rPr>
        <w:t>page)</w:t>
      </w:r>
    </w:p>
    <w:sectPr w:rsidR="0084295B" w:rsidRPr="0038229D" w:rsidSect="0038229D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0E5812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638EAA" w16cex:dateUtc="2021-09-30T07:11:05.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0E5812F" w16cid:durableId="57638E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CF" w:rsidRDefault="00B455CF" w:rsidP="0022313D">
      <w:pPr>
        <w:spacing w:line="240" w:lineRule="auto"/>
      </w:pPr>
      <w:r>
        <w:separator/>
      </w:r>
    </w:p>
    <w:p w:rsidR="00B455CF" w:rsidRDefault="00B455CF"/>
  </w:endnote>
  <w:endnote w:type="continuationSeparator" w:id="0">
    <w:p w:rsidR="00B455CF" w:rsidRDefault="00B455CF" w:rsidP="0022313D">
      <w:pPr>
        <w:spacing w:line="240" w:lineRule="auto"/>
      </w:pPr>
      <w:r>
        <w:continuationSeparator/>
      </w:r>
    </w:p>
    <w:p w:rsidR="00B455CF" w:rsidRDefault="00B455CF"/>
  </w:endnote>
  <w:endnote w:type="continuationNotice" w:id="1">
    <w:p w:rsidR="00B455CF" w:rsidRDefault="00B455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Pr="00814F35" w:rsidRDefault="00FC4618" w:rsidP="0092164F">
    <w:pPr>
      <w:pStyle w:val="Pieddepage"/>
      <w:tabs>
        <w:tab w:val="clear" w:pos="9406"/>
        <w:tab w:val="left" w:pos="7662"/>
        <w:tab w:val="right" w:pos="8505"/>
      </w:tabs>
      <w:rPr>
        <w:color w:val="808080"/>
        <w:sz w:val="20"/>
      </w:rPr>
    </w:pPr>
    <w:r>
      <w:rPr>
        <w:rStyle w:val="Numrodepage"/>
        <w:sz w:val="20"/>
      </w:rPr>
      <w:t>© Novembre 2013, Pôle Images &amp; Réseaux</w:t>
    </w:r>
    <w:r>
      <w:rPr>
        <w:rStyle w:val="Numrodepage"/>
        <w:sz w:val="20"/>
      </w:rPr>
      <w:tab/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ChallengeBigData_Préselection_V1.docx</w:t>
    </w:r>
    <w:r>
      <w:rPr>
        <w:rStyle w:val="Numrodepage"/>
        <w:sz w:val="20"/>
      </w:rPr>
      <w:fldChar w:fldCharType="end"/>
    </w:r>
    <w:r>
      <w:rPr>
        <w:color w:val="808080"/>
        <w:sz w:val="20"/>
      </w:rPr>
      <w:tab/>
    </w:r>
    <w:r>
      <w:rPr>
        <w:color w:val="808080"/>
        <w:sz w:val="20"/>
      </w:rPr>
      <w:tab/>
      <w:t xml:space="preserve">page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  \* MERGEFORMAT </w:instrText>
    </w:r>
    <w:r>
      <w:rPr>
        <w:color w:val="808080"/>
        <w:sz w:val="20"/>
      </w:rPr>
      <w:fldChar w:fldCharType="separate"/>
    </w:r>
    <w:r w:rsidR="0038229D">
      <w:rPr>
        <w:noProof/>
        <w:color w:val="808080"/>
        <w:sz w:val="20"/>
      </w:rPr>
      <w:t>2</w:t>
    </w:r>
    <w:r>
      <w:rPr>
        <w:color w:val="808080"/>
        <w:sz w:val="20"/>
      </w:rPr>
      <w:fldChar w:fldCharType="end"/>
    </w:r>
    <w:r>
      <w:rPr>
        <w:color w:val="808080"/>
        <w:sz w:val="20"/>
      </w:rPr>
      <w:t>/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NUMPAGES   \* MERGEFORMAT </w:instrText>
    </w:r>
    <w:r>
      <w:rPr>
        <w:color w:val="808080"/>
        <w:sz w:val="20"/>
      </w:rPr>
      <w:fldChar w:fldCharType="separate"/>
    </w:r>
    <w:r w:rsidR="0038229D">
      <w:rPr>
        <w:noProof/>
        <w:color w:val="808080"/>
        <w:sz w:val="20"/>
      </w:rPr>
      <w:t>4</w:t>
    </w:r>
    <w:r>
      <w:rPr>
        <w:color w:val="808080"/>
        <w:sz w:val="20"/>
      </w:rPr>
      <w:fldChar w:fldCharType="end"/>
    </w:r>
  </w:p>
  <w:p w:rsidR="00FC4618" w:rsidRDefault="00FC46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Pr="000C041C" w:rsidRDefault="00FC4618" w:rsidP="00FA4F5F">
    <w:pPr>
      <w:pStyle w:val="Pieddepage"/>
      <w:tabs>
        <w:tab w:val="left" w:pos="3119"/>
      </w:tabs>
      <w:ind w:left="-851"/>
      <w:rPr>
        <w:color w:val="808080"/>
        <w:sz w:val="20"/>
      </w:rPr>
    </w:pPr>
    <w:r w:rsidRPr="009205C7">
      <w:rPr>
        <w:rStyle w:val="Numrodepage"/>
        <w:sz w:val="20"/>
      </w:rPr>
      <w:t xml:space="preserve">© </w:t>
    </w:r>
    <w:r w:rsidR="00250DCB">
      <w:rPr>
        <w:rStyle w:val="Numrodepage"/>
        <w:sz w:val="20"/>
      </w:rPr>
      <w:t>Juin</w:t>
    </w:r>
    <w:r w:rsidR="009205C7" w:rsidRPr="009205C7">
      <w:rPr>
        <w:rStyle w:val="Numrodepage"/>
        <w:sz w:val="20"/>
      </w:rPr>
      <w:t xml:space="preserve"> 202</w:t>
    </w:r>
    <w:r w:rsidR="0006709A">
      <w:rPr>
        <w:rStyle w:val="Numrodepage"/>
        <w:sz w:val="20"/>
      </w:rPr>
      <w:t>1</w:t>
    </w:r>
    <w:r w:rsidRPr="009205C7">
      <w:rPr>
        <w:rStyle w:val="Numrodepage"/>
        <w:sz w:val="20"/>
      </w:rPr>
      <w:t>, Pôle</w:t>
    </w:r>
    <w:r>
      <w:rPr>
        <w:rStyle w:val="Numrodepage"/>
        <w:sz w:val="20"/>
      </w:rPr>
      <w:t xml:space="preserve"> </w:t>
    </w:r>
    <w:proofErr w:type="spellStart"/>
    <w:r>
      <w:rPr>
        <w:rStyle w:val="Numrodepage"/>
        <w:sz w:val="20"/>
      </w:rPr>
      <w:t>Atlanpole</w:t>
    </w:r>
    <w:proofErr w:type="spellEnd"/>
    <w:r>
      <w:rPr>
        <w:rStyle w:val="Numrodepage"/>
        <w:sz w:val="20"/>
      </w:rPr>
      <w:t xml:space="preserve"> </w:t>
    </w:r>
    <w:proofErr w:type="spellStart"/>
    <w:r>
      <w:rPr>
        <w:rStyle w:val="Numrodepage"/>
        <w:sz w:val="20"/>
      </w:rPr>
      <w:t>Biotherapies</w:t>
    </w:r>
    <w:proofErr w:type="spellEnd"/>
    <w:r>
      <w:rPr>
        <w:rStyle w:val="Numrodepage"/>
        <w:sz w:val="20"/>
      </w:rPr>
      <w:t xml:space="preserve"> </w:t>
    </w:r>
    <w:r>
      <w:rPr>
        <w:rStyle w:val="Numrodepage"/>
        <w:sz w:val="20"/>
      </w:rPr>
      <w:tab/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 xml:space="preserve"> Dossier-candidature-20</w:t>
    </w:r>
    <w:r w:rsidR="00441A85">
      <w:rPr>
        <w:rStyle w:val="Numrodepage"/>
        <w:noProof/>
        <w:sz w:val="20"/>
      </w:rPr>
      <w:t>2</w:t>
    </w:r>
    <w:r w:rsidR="0006709A">
      <w:rPr>
        <w:rStyle w:val="Numrodepage"/>
        <w:noProof/>
        <w:sz w:val="20"/>
      </w:rPr>
      <w:t>1</w:t>
    </w:r>
    <w:r>
      <w:rPr>
        <w:rStyle w:val="Numrodepage"/>
        <w:noProof/>
        <w:sz w:val="20"/>
      </w:rPr>
      <w:t>-v1</w:t>
    </w:r>
    <w:r>
      <w:rPr>
        <w:rStyle w:val="Numrodepage"/>
        <w:sz w:val="20"/>
      </w:rPr>
      <w:fldChar w:fldCharType="end"/>
    </w:r>
    <w:r w:rsidRPr="000C041C">
      <w:rPr>
        <w:rStyle w:val="Numrodepage"/>
        <w:sz w:val="20"/>
      </w:rPr>
      <w:tab/>
    </w:r>
    <w:r w:rsidRPr="003456BC">
      <w:rPr>
        <w:rStyle w:val="Numrodepage"/>
        <w:sz w:val="20"/>
      </w:rPr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  \* MERGEFORMAT </w:instrText>
    </w:r>
    <w:r>
      <w:rPr>
        <w:rStyle w:val="Numrodepage"/>
        <w:sz w:val="20"/>
      </w:rPr>
      <w:fldChar w:fldCharType="separate"/>
    </w:r>
    <w:r w:rsidR="006B643E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  \* MERGEFORMAT </w:instrText>
    </w:r>
    <w:r>
      <w:rPr>
        <w:rStyle w:val="Numrodepage"/>
        <w:sz w:val="20"/>
      </w:rPr>
      <w:fldChar w:fldCharType="separate"/>
    </w:r>
    <w:r w:rsidR="006B643E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Pr="00814F35" w:rsidRDefault="00FC4618" w:rsidP="008E3DF7">
    <w:pPr>
      <w:pStyle w:val="Pieddepage"/>
      <w:pBdr>
        <w:top w:val="single" w:sz="4" w:space="1" w:color="auto"/>
      </w:pBdr>
      <w:rPr>
        <w:color w:val="808080"/>
        <w:sz w:val="20"/>
      </w:rPr>
    </w:pPr>
    <w:r w:rsidRPr="00814F35">
      <w:rPr>
        <w:color w:val="808080"/>
        <w:sz w:val="20"/>
      </w:rPr>
      <w:tab/>
    </w:r>
    <w:r w:rsidRPr="00814F35">
      <w:rPr>
        <w:color w:val="808080"/>
        <w:sz w:val="20"/>
      </w:rPr>
      <w:tab/>
    </w:r>
  </w:p>
  <w:p w:rsidR="0037061C" w:rsidRPr="000C041C" w:rsidRDefault="0037061C" w:rsidP="0037061C">
    <w:pPr>
      <w:pStyle w:val="Pieddepage"/>
      <w:tabs>
        <w:tab w:val="left" w:pos="3119"/>
      </w:tabs>
      <w:ind w:left="-851"/>
      <w:rPr>
        <w:color w:val="808080"/>
        <w:sz w:val="20"/>
      </w:rPr>
    </w:pPr>
    <w:r w:rsidRPr="009205C7">
      <w:rPr>
        <w:rStyle w:val="Numrodepage"/>
        <w:sz w:val="20"/>
      </w:rPr>
      <w:t xml:space="preserve">© </w:t>
    </w:r>
    <w:r w:rsidR="00727549">
      <w:rPr>
        <w:rStyle w:val="Numrodepage"/>
        <w:sz w:val="20"/>
      </w:rPr>
      <w:t>Septembre</w:t>
    </w:r>
    <w:r w:rsidR="00250DCB" w:rsidRPr="009205C7">
      <w:rPr>
        <w:rStyle w:val="Numrodepage"/>
        <w:sz w:val="20"/>
      </w:rPr>
      <w:t xml:space="preserve"> 202</w:t>
    </w:r>
    <w:r w:rsidR="0006709A">
      <w:rPr>
        <w:rStyle w:val="Numrodepage"/>
        <w:sz w:val="20"/>
      </w:rPr>
      <w:t>1</w:t>
    </w:r>
    <w:r w:rsidRPr="009205C7">
      <w:rPr>
        <w:rStyle w:val="Numrodepage"/>
        <w:sz w:val="20"/>
      </w:rPr>
      <w:t>, Pôle</w:t>
    </w:r>
    <w:r>
      <w:rPr>
        <w:rStyle w:val="Numrodepage"/>
        <w:sz w:val="20"/>
      </w:rPr>
      <w:t xml:space="preserve"> </w:t>
    </w:r>
    <w:proofErr w:type="spellStart"/>
    <w:r>
      <w:rPr>
        <w:rStyle w:val="Numrodepage"/>
        <w:sz w:val="20"/>
      </w:rPr>
      <w:t>Atlanpole</w:t>
    </w:r>
    <w:proofErr w:type="spellEnd"/>
    <w:r>
      <w:rPr>
        <w:rStyle w:val="Numrodepage"/>
        <w:sz w:val="20"/>
      </w:rPr>
      <w:t xml:space="preserve"> </w:t>
    </w:r>
    <w:proofErr w:type="spellStart"/>
    <w:r>
      <w:rPr>
        <w:rStyle w:val="Numrodepage"/>
        <w:sz w:val="20"/>
      </w:rPr>
      <w:t>Biotherapies</w:t>
    </w:r>
    <w:proofErr w:type="spellEnd"/>
    <w:r>
      <w:rPr>
        <w:rStyle w:val="Numrodepage"/>
        <w:sz w:val="20"/>
      </w:rPr>
      <w:t xml:space="preserve"> </w:t>
    </w:r>
    <w:r>
      <w:rPr>
        <w:rStyle w:val="Numrodepage"/>
        <w:sz w:val="20"/>
      </w:rPr>
      <w:tab/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 xml:space="preserve"> Dossier-candidature-202</w:t>
    </w:r>
    <w:r w:rsidR="0006709A">
      <w:rPr>
        <w:rStyle w:val="Numrodepage"/>
        <w:noProof/>
        <w:sz w:val="20"/>
      </w:rPr>
      <w:t>1</w:t>
    </w:r>
    <w:r>
      <w:rPr>
        <w:rStyle w:val="Numrodepage"/>
        <w:noProof/>
        <w:sz w:val="20"/>
      </w:rPr>
      <w:t>-v1</w:t>
    </w:r>
    <w:r>
      <w:rPr>
        <w:rStyle w:val="Numrodepage"/>
        <w:sz w:val="20"/>
      </w:rPr>
      <w:fldChar w:fldCharType="end"/>
    </w:r>
    <w:r w:rsidRPr="000C041C">
      <w:rPr>
        <w:rStyle w:val="Numrodepage"/>
        <w:sz w:val="20"/>
      </w:rPr>
      <w:tab/>
    </w:r>
    <w:r w:rsidRPr="003456BC">
      <w:rPr>
        <w:rStyle w:val="Numrodepage"/>
        <w:sz w:val="20"/>
      </w:rPr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  \* MERGEFORMAT </w:instrText>
    </w:r>
    <w:r>
      <w:rPr>
        <w:rStyle w:val="Numrodepage"/>
        <w:sz w:val="20"/>
      </w:rPr>
      <w:fldChar w:fldCharType="separate"/>
    </w:r>
    <w:r w:rsidR="006B643E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  \* MERGEFORMAT </w:instrText>
    </w:r>
    <w:r>
      <w:rPr>
        <w:rStyle w:val="Numrodepage"/>
        <w:sz w:val="20"/>
      </w:rPr>
      <w:fldChar w:fldCharType="separate"/>
    </w:r>
    <w:r w:rsidR="006B643E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  <w:p w:rsidR="00FC4618" w:rsidRDefault="00FC46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CF" w:rsidRDefault="00B455CF" w:rsidP="0022313D">
      <w:pPr>
        <w:spacing w:line="240" w:lineRule="auto"/>
      </w:pPr>
      <w:r>
        <w:separator/>
      </w:r>
    </w:p>
    <w:p w:rsidR="00B455CF" w:rsidRDefault="00B455CF"/>
  </w:footnote>
  <w:footnote w:type="continuationSeparator" w:id="0">
    <w:p w:rsidR="00B455CF" w:rsidRDefault="00B455CF" w:rsidP="0022313D">
      <w:pPr>
        <w:spacing w:line="240" w:lineRule="auto"/>
      </w:pPr>
      <w:r>
        <w:continuationSeparator/>
      </w:r>
    </w:p>
    <w:p w:rsidR="00B455CF" w:rsidRDefault="00B455CF"/>
  </w:footnote>
  <w:footnote w:type="continuationNotice" w:id="1">
    <w:p w:rsidR="00B455CF" w:rsidRDefault="00B455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Default="00FC46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A8B7C3C" wp14:editId="1429E48A">
          <wp:simplePos x="0" y="0"/>
          <wp:positionH relativeFrom="column">
            <wp:posOffset>5948680</wp:posOffset>
          </wp:positionH>
          <wp:positionV relativeFrom="paragraph">
            <wp:posOffset>-157048</wp:posOffset>
          </wp:positionV>
          <wp:extent cx="389255" cy="584200"/>
          <wp:effectExtent l="0" t="0" r="0" b="6350"/>
          <wp:wrapNone/>
          <wp:docPr id="6" name="Image 6" descr="IR-LOGO-N&amp;B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-LOGO-N&amp;B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25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Default="00FC461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Default="00FC461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Default="00FC46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15pt" o:bullet="t">
        <v:imagedata r:id="rId1" o:title="Puce-2-test"/>
      </v:shape>
    </w:pict>
  </w:numPicBullet>
  <w:numPicBullet w:numPicBulletId="1">
    <w:pict>
      <v:shape id="_x0000_i1033" type="#_x0000_t75" style="width:12pt;height:12pt" o:bullet="t">
        <v:imagedata r:id="rId2" o:title="Puce-3"/>
      </v:shape>
    </w:pict>
  </w:numPicBullet>
  <w:numPicBullet w:numPicBulletId="2">
    <w:pict>
      <v:shape id="_x0000_i1034" type="#_x0000_t75" style="width:7.8pt;height:12pt" o:bullet="t">
        <v:imagedata r:id="rId3" o:title="Puce-4"/>
      </v:shape>
    </w:pict>
  </w:numPicBullet>
  <w:numPicBullet w:numPicBulletId="3">
    <w:pict>
      <v:shape id="_x0000_i1035" type="#_x0000_t75" style="width:51pt;height:66pt" o:bullet="t">
        <v:imagedata r:id="rId4" o:title="rondorange"/>
      </v:shape>
    </w:pict>
  </w:numPicBullet>
  <w:numPicBullet w:numPicBulletId="4">
    <w:pict>
      <v:shape id="_x0000_i1036" type="#_x0000_t75" style="width:73.2pt;height:66pt" o:bullet="t">
        <v:imagedata r:id="rId5" o:title="carrévert"/>
      </v:shape>
    </w:pict>
  </w:numPicBullet>
  <w:numPicBullet w:numPicBulletId="5">
    <w:pict>
      <v:shape id="_x0000_i1037" type="#_x0000_t75" style="width:1in;height:66pt" o:bullet="t">
        <v:imagedata r:id="rId6" o:title="trianglerose"/>
      </v:shape>
    </w:pict>
  </w:numPicBullet>
  <w:abstractNum w:abstractNumId="0">
    <w:nsid w:val="FFFFFF81"/>
    <w:multiLevelType w:val="singleLevel"/>
    <w:tmpl w:val="0F243196"/>
    <w:lvl w:ilvl="0">
      <w:start w:val="1"/>
      <w:numFmt w:val="bullet"/>
      <w:pStyle w:val="Listepuces4"/>
      <w:lvlText w:val=""/>
      <w:lvlJc w:val="left"/>
      <w:pPr>
        <w:tabs>
          <w:tab w:val="num" w:pos="3629"/>
        </w:tabs>
        <w:ind w:left="3629" w:hanging="227"/>
      </w:pPr>
      <w:rPr>
        <w:rFonts w:ascii="Symbol" w:hAnsi="Symbol" w:hint="default"/>
        <w:u w:val="none"/>
      </w:rPr>
    </w:lvl>
  </w:abstractNum>
  <w:abstractNum w:abstractNumId="1">
    <w:nsid w:val="FFFFFF82"/>
    <w:multiLevelType w:val="singleLevel"/>
    <w:tmpl w:val="348A0448"/>
    <w:lvl w:ilvl="0">
      <w:start w:val="1"/>
      <w:numFmt w:val="bullet"/>
      <w:pStyle w:val="Listepuces3"/>
      <w:lvlText w:val=""/>
      <w:lvlPicBulletId w:val="0"/>
      <w:lvlJc w:val="left"/>
      <w:pPr>
        <w:tabs>
          <w:tab w:val="num" w:pos="2495"/>
        </w:tabs>
        <w:ind w:left="2495" w:hanging="227"/>
      </w:pPr>
      <w:rPr>
        <w:rFonts w:ascii="Symbol" w:hAnsi="Symbol" w:hint="default"/>
      </w:rPr>
    </w:lvl>
  </w:abstractNum>
  <w:abstractNum w:abstractNumId="2">
    <w:nsid w:val="053B4768"/>
    <w:multiLevelType w:val="hybridMultilevel"/>
    <w:tmpl w:val="60C27B3E"/>
    <w:lvl w:ilvl="0" w:tplc="7FCE968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1B62EFA"/>
    <w:multiLevelType w:val="hybridMultilevel"/>
    <w:tmpl w:val="243EE7A6"/>
    <w:lvl w:ilvl="0" w:tplc="CD4EAB24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23E3"/>
    <w:multiLevelType w:val="hybridMultilevel"/>
    <w:tmpl w:val="0BCE6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36DA4"/>
    <w:multiLevelType w:val="hybridMultilevel"/>
    <w:tmpl w:val="E03E48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4A2A85"/>
    <w:multiLevelType w:val="hybridMultilevel"/>
    <w:tmpl w:val="DBF4D2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49D3"/>
    <w:multiLevelType w:val="hybridMultilevel"/>
    <w:tmpl w:val="B214255E"/>
    <w:lvl w:ilvl="0" w:tplc="BE041F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0AE1"/>
    <w:multiLevelType w:val="multilevel"/>
    <w:tmpl w:val="FFB20604"/>
    <w:lvl w:ilvl="0">
      <w:start w:val="1"/>
      <w:numFmt w:val="bullet"/>
      <w:pStyle w:val="pucestitre1"/>
      <w:lvlText w:val=""/>
      <w:lvlPicBulletId w:val="3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275"/>
        </w:tabs>
        <w:ind w:left="1275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</w:abstractNum>
  <w:abstractNum w:abstractNumId="9">
    <w:nsid w:val="380A1A45"/>
    <w:multiLevelType w:val="hybridMultilevel"/>
    <w:tmpl w:val="51BC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71DAA"/>
    <w:multiLevelType w:val="hybridMultilevel"/>
    <w:tmpl w:val="33523BCA"/>
    <w:lvl w:ilvl="0" w:tplc="5C7C56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C78F0"/>
    <w:multiLevelType w:val="hybridMultilevel"/>
    <w:tmpl w:val="90080782"/>
    <w:lvl w:ilvl="0" w:tplc="0A5CEA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04A64"/>
    <w:multiLevelType w:val="hybridMultilevel"/>
    <w:tmpl w:val="8708BDA8"/>
    <w:lvl w:ilvl="0" w:tplc="AFB64528">
      <w:numFmt w:val="bullet"/>
      <w:lvlText w:val="-"/>
      <w:lvlJc w:val="left"/>
      <w:pPr>
        <w:ind w:left="1414" w:hanging="705"/>
      </w:pPr>
      <w:rPr>
        <w:rFonts w:ascii="Calibri" w:eastAsia="Calibri" w:hAnsi="Calibri" w:cs="HelveticaNeue LT 55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A25AF6"/>
    <w:multiLevelType w:val="hybridMultilevel"/>
    <w:tmpl w:val="E04A2FBE"/>
    <w:lvl w:ilvl="0" w:tplc="EF3EDF6C">
      <w:start w:val="1"/>
      <w:numFmt w:val="bullet"/>
      <w:pStyle w:val="Listepuces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C5458"/>
    <w:multiLevelType w:val="hybridMultilevel"/>
    <w:tmpl w:val="E82A55A0"/>
    <w:lvl w:ilvl="0" w:tplc="4F5CF17C">
      <w:start w:val="1"/>
      <w:numFmt w:val="bullet"/>
      <w:pStyle w:val="Retrait2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7053D7D"/>
    <w:multiLevelType w:val="hybridMultilevel"/>
    <w:tmpl w:val="65FA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21EFF"/>
    <w:multiLevelType w:val="hybridMultilevel"/>
    <w:tmpl w:val="AC9C4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A7F8C"/>
    <w:multiLevelType w:val="hybridMultilevel"/>
    <w:tmpl w:val="07FC9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176D6"/>
    <w:multiLevelType w:val="hybridMultilevel"/>
    <w:tmpl w:val="0E0AFF44"/>
    <w:lvl w:ilvl="0" w:tplc="666812A0">
      <w:start w:val="1"/>
      <w:numFmt w:val="bullet"/>
      <w:pStyle w:val="Listepuces2"/>
      <w:lvlText w:val=""/>
      <w:lvlPicBulletId w:val="2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A536D"/>
    <w:multiLevelType w:val="hybridMultilevel"/>
    <w:tmpl w:val="5652F842"/>
    <w:lvl w:ilvl="0" w:tplc="DFD81D88">
      <w:start w:val="1"/>
      <w:numFmt w:val="lowerLetter"/>
      <w:pStyle w:val="AnnexeTitre2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17DB1"/>
    <w:multiLevelType w:val="hybridMultilevel"/>
    <w:tmpl w:val="B5E6A5A2"/>
    <w:lvl w:ilvl="0" w:tplc="31A84F9C">
      <w:start w:val="1"/>
      <w:numFmt w:val="bullet"/>
      <w:pStyle w:val="Liste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88A0">
      <w:start w:val="1"/>
      <w:numFmt w:val="bullet"/>
      <w:pStyle w:val="Listepoint2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523FBC"/>
    <w:multiLevelType w:val="multilevel"/>
    <w:tmpl w:val="40F2DA36"/>
    <w:styleLink w:val="Malist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60772BA"/>
    <w:multiLevelType w:val="multilevel"/>
    <w:tmpl w:val="E5FCA5EE"/>
    <w:name w:val="listeTitresHierarchisés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8"/>
  </w:num>
  <w:num w:numId="5">
    <w:abstractNumId w:val="20"/>
  </w:num>
  <w:num w:numId="6">
    <w:abstractNumId w:val="21"/>
  </w:num>
  <w:num w:numId="7">
    <w:abstractNumId w:val="22"/>
  </w:num>
  <w:num w:numId="8">
    <w:abstractNumId w:val="3"/>
  </w:num>
  <w:num w:numId="9">
    <w:abstractNumId w:val="19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17"/>
  </w:num>
  <w:num w:numId="22">
    <w:abstractNumId w:val="6"/>
  </w:num>
  <w:num w:numId="23">
    <w:abstractNumId w:val="10"/>
  </w:num>
  <w:num w:numId="24">
    <w:abstractNumId w:val="7"/>
  </w:num>
  <w:num w:numId="25">
    <w:abstractNumId w:val="4"/>
  </w:num>
  <w:num w:numId="26">
    <w:abstractNumId w:val="11"/>
  </w:num>
  <w:num w:numId="27">
    <w:abstractNumId w:val="16"/>
  </w:num>
  <w:numIdMacAtCleanup w:val="11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noît-Jules YOUBICIER-SIMO">
    <w15:presenceInfo w15:providerId="AD" w15:userId="S::youbicier-simo@atlanpole.fr::6f22ab13-6ae2-46c3-be54-4fe580aaa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C"/>
    <w:rsid w:val="00005536"/>
    <w:rsid w:val="000074DF"/>
    <w:rsid w:val="00007E17"/>
    <w:rsid w:val="000118BD"/>
    <w:rsid w:val="00011E37"/>
    <w:rsid w:val="0001738C"/>
    <w:rsid w:val="000253E6"/>
    <w:rsid w:val="00027BE8"/>
    <w:rsid w:val="00031434"/>
    <w:rsid w:val="000330CE"/>
    <w:rsid w:val="00033B53"/>
    <w:rsid w:val="00040735"/>
    <w:rsid w:val="00045BB6"/>
    <w:rsid w:val="00046B1B"/>
    <w:rsid w:val="000514B1"/>
    <w:rsid w:val="00052381"/>
    <w:rsid w:val="00052986"/>
    <w:rsid w:val="0005426E"/>
    <w:rsid w:val="00062C3F"/>
    <w:rsid w:val="0006333D"/>
    <w:rsid w:val="0006708C"/>
    <w:rsid w:val="0006709A"/>
    <w:rsid w:val="00072B0E"/>
    <w:rsid w:val="00076046"/>
    <w:rsid w:val="00077106"/>
    <w:rsid w:val="000779B0"/>
    <w:rsid w:val="000805CC"/>
    <w:rsid w:val="00092BD9"/>
    <w:rsid w:val="00094F3A"/>
    <w:rsid w:val="0009676F"/>
    <w:rsid w:val="000A1C41"/>
    <w:rsid w:val="000A5B3A"/>
    <w:rsid w:val="000A70FF"/>
    <w:rsid w:val="000B2667"/>
    <w:rsid w:val="000B2863"/>
    <w:rsid w:val="000B525F"/>
    <w:rsid w:val="000B5D24"/>
    <w:rsid w:val="000B7FB8"/>
    <w:rsid w:val="000C041C"/>
    <w:rsid w:val="000D1C0C"/>
    <w:rsid w:val="000D5C2B"/>
    <w:rsid w:val="000E2221"/>
    <w:rsid w:val="000F133D"/>
    <w:rsid w:val="000F2369"/>
    <w:rsid w:val="000F5F9C"/>
    <w:rsid w:val="00100501"/>
    <w:rsid w:val="00100AD6"/>
    <w:rsid w:val="001144CC"/>
    <w:rsid w:val="0013307C"/>
    <w:rsid w:val="00134832"/>
    <w:rsid w:val="00143E2C"/>
    <w:rsid w:val="001516D6"/>
    <w:rsid w:val="00162E5E"/>
    <w:rsid w:val="00175AE3"/>
    <w:rsid w:val="00182C6B"/>
    <w:rsid w:val="00186ABB"/>
    <w:rsid w:val="00190280"/>
    <w:rsid w:val="001A2C12"/>
    <w:rsid w:val="001A3084"/>
    <w:rsid w:val="001A73BD"/>
    <w:rsid w:val="001B1F00"/>
    <w:rsid w:val="001B20CA"/>
    <w:rsid w:val="001B372B"/>
    <w:rsid w:val="001B5F27"/>
    <w:rsid w:val="001D072A"/>
    <w:rsid w:val="001D315F"/>
    <w:rsid w:val="001E1959"/>
    <w:rsid w:val="001E3B29"/>
    <w:rsid w:val="001E5E1F"/>
    <w:rsid w:val="001E5F18"/>
    <w:rsid w:val="001E7FF9"/>
    <w:rsid w:val="001F722B"/>
    <w:rsid w:val="001F7496"/>
    <w:rsid w:val="0020684C"/>
    <w:rsid w:val="00210FB0"/>
    <w:rsid w:val="00211DC1"/>
    <w:rsid w:val="00216316"/>
    <w:rsid w:val="0021676A"/>
    <w:rsid w:val="00216E13"/>
    <w:rsid w:val="00217DDC"/>
    <w:rsid w:val="00220505"/>
    <w:rsid w:val="0022269E"/>
    <w:rsid w:val="0022313D"/>
    <w:rsid w:val="00225505"/>
    <w:rsid w:val="00230BEC"/>
    <w:rsid w:val="002360C7"/>
    <w:rsid w:val="00236198"/>
    <w:rsid w:val="002363DB"/>
    <w:rsid w:val="0023774B"/>
    <w:rsid w:val="00237B22"/>
    <w:rsid w:val="00242473"/>
    <w:rsid w:val="002425D3"/>
    <w:rsid w:val="00243473"/>
    <w:rsid w:val="0024765E"/>
    <w:rsid w:val="00250647"/>
    <w:rsid w:val="00250DCB"/>
    <w:rsid w:val="00260199"/>
    <w:rsid w:val="00271E8B"/>
    <w:rsid w:val="002748A5"/>
    <w:rsid w:val="0028087E"/>
    <w:rsid w:val="00283116"/>
    <w:rsid w:val="002A11A0"/>
    <w:rsid w:val="002A1E9F"/>
    <w:rsid w:val="002A24ED"/>
    <w:rsid w:val="002A6E0E"/>
    <w:rsid w:val="002A77D6"/>
    <w:rsid w:val="002B0C52"/>
    <w:rsid w:val="002B1C29"/>
    <w:rsid w:val="002B47F4"/>
    <w:rsid w:val="002C762C"/>
    <w:rsid w:val="002D69A4"/>
    <w:rsid w:val="002D7AB8"/>
    <w:rsid w:val="002E0818"/>
    <w:rsid w:val="002E2399"/>
    <w:rsid w:val="002E64B5"/>
    <w:rsid w:val="002F5268"/>
    <w:rsid w:val="002F6096"/>
    <w:rsid w:val="00300C1C"/>
    <w:rsid w:val="00302B89"/>
    <w:rsid w:val="00305462"/>
    <w:rsid w:val="00310E9A"/>
    <w:rsid w:val="00311814"/>
    <w:rsid w:val="00316629"/>
    <w:rsid w:val="00316CC0"/>
    <w:rsid w:val="00320E2F"/>
    <w:rsid w:val="003217D0"/>
    <w:rsid w:val="00321DA2"/>
    <w:rsid w:val="0032488C"/>
    <w:rsid w:val="003251BE"/>
    <w:rsid w:val="003357A7"/>
    <w:rsid w:val="003456BC"/>
    <w:rsid w:val="00361BC9"/>
    <w:rsid w:val="00361E43"/>
    <w:rsid w:val="00361E4F"/>
    <w:rsid w:val="00365335"/>
    <w:rsid w:val="0037061C"/>
    <w:rsid w:val="00376A23"/>
    <w:rsid w:val="003779C0"/>
    <w:rsid w:val="003815E0"/>
    <w:rsid w:val="0038229D"/>
    <w:rsid w:val="003832AF"/>
    <w:rsid w:val="00385723"/>
    <w:rsid w:val="003919DC"/>
    <w:rsid w:val="00393646"/>
    <w:rsid w:val="00395288"/>
    <w:rsid w:val="00395450"/>
    <w:rsid w:val="00397D82"/>
    <w:rsid w:val="003B0BFA"/>
    <w:rsid w:val="003C46CA"/>
    <w:rsid w:val="003C6B08"/>
    <w:rsid w:val="003D06F8"/>
    <w:rsid w:val="003D2EA9"/>
    <w:rsid w:val="003D44F4"/>
    <w:rsid w:val="004103E4"/>
    <w:rsid w:val="00411283"/>
    <w:rsid w:val="00421BE1"/>
    <w:rsid w:val="00424E60"/>
    <w:rsid w:val="00430EAF"/>
    <w:rsid w:val="004319B8"/>
    <w:rsid w:val="0043576B"/>
    <w:rsid w:val="00441A85"/>
    <w:rsid w:val="00442040"/>
    <w:rsid w:val="00456824"/>
    <w:rsid w:val="0045696C"/>
    <w:rsid w:val="004574AE"/>
    <w:rsid w:val="0046052F"/>
    <w:rsid w:val="00463429"/>
    <w:rsid w:val="00464082"/>
    <w:rsid w:val="00473360"/>
    <w:rsid w:val="00477CDC"/>
    <w:rsid w:val="0048195E"/>
    <w:rsid w:val="00483D2C"/>
    <w:rsid w:val="00490E7A"/>
    <w:rsid w:val="004941C6"/>
    <w:rsid w:val="004A2842"/>
    <w:rsid w:val="004B032A"/>
    <w:rsid w:val="004B44EF"/>
    <w:rsid w:val="004B53AB"/>
    <w:rsid w:val="004C19BD"/>
    <w:rsid w:val="004C7287"/>
    <w:rsid w:val="004C7ADC"/>
    <w:rsid w:val="004D7EF5"/>
    <w:rsid w:val="004E43AA"/>
    <w:rsid w:val="004E5210"/>
    <w:rsid w:val="004E58D5"/>
    <w:rsid w:val="004E59AC"/>
    <w:rsid w:val="004E5D75"/>
    <w:rsid w:val="004E6FB4"/>
    <w:rsid w:val="004F71E4"/>
    <w:rsid w:val="00500FEF"/>
    <w:rsid w:val="00502AFC"/>
    <w:rsid w:val="005208AB"/>
    <w:rsid w:val="00522184"/>
    <w:rsid w:val="005224D9"/>
    <w:rsid w:val="00522F45"/>
    <w:rsid w:val="00527893"/>
    <w:rsid w:val="005362D6"/>
    <w:rsid w:val="00540B3B"/>
    <w:rsid w:val="005424DB"/>
    <w:rsid w:val="00546F6B"/>
    <w:rsid w:val="0055270B"/>
    <w:rsid w:val="00556DF6"/>
    <w:rsid w:val="005777DB"/>
    <w:rsid w:val="00587578"/>
    <w:rsid w:val="0058786C"/>
    <w:rsid w:val="00587F47"/>
    <w:rsid w:val="0059019A"/>
    <w:rsid w:val="005912B7"/>
    <w:rsid w:val="00593113"/>
    <w:rsid w:val="00593A8B"/>
    <w:rsid w:val="005C32FD"/>
    <w:rsid w:val="005C378B"/>
    <w:rsid w:val="005D2909"/>
    <w:rsid w:val="005D5343"/>
    <w:rsid w:val="005D5D13"/>
    <w:rsid w:val="005D69CA"/>
    <w:rsid w:val="005D7D68"/>
    <w:rsid w:val="005E514F"/>
    <w:rsid w:val="005F28C9"/>
    <w:rsid w:val="005F6B7E"/>
    <w:rsid w:val="0060198F"/>
    <w:rsid w:val="00602A0E"/>
    <w:rsid w:val="00605DFF"/>
    <w:rsid w:val="0060683C"/>
    <w:rsid w:val="00606BC0"/>
    <w:rsid w:val="00607963"/>
    <w:rsid w:val="00610E02"/>
    <w:rsid w:val="00611B82"/>
    <w:rsid w:val="006144DA"/>
    <w:rsid w:val="006156E7"/>
    <w:rsid w:val="0061595B"/>
    <w:rsid w:val="00616718"/>
    <w:rsid w:val="006473A9"/>
    <w:rsid w:val="00650DB5"/>
    <w:rsid w:val="00651AF1"/>
    <w:rsid w:val="00652F99"/>
    <w:rsid w:val="006559DA"/>
    <w:rsid w:val="00655BC6"/>
    <w:rsid w:val="00656B05"/>
    <w:rsid w:val="0066115E"/>
    <w:rsid w:val="00663F2C"/>
    <w:rsid w:val="00666107"/>
    <w:rsid w:val="00666B04"/>
    <w:rsid w:val="00666FB0"/>
    <w:rsid w:val="006747C9"/>
    <w:rsid w:val="00691E0B"/>
    <w:rsid w:val="00692F6C"/>
    <w:rsid w:val="00693902"/>
    <w:rsid w:val="006A1387"/>
    <w:rsid w:val="006A2EC4"/>
    <w:rsid w:val="006A3377"/>
    <w:rsid w:val="006A3BFD"/>
    <w:rsid w:val="006A543A"/>
    <w:rsid w:val="006B643E"/>
    <w:rsid w:val="006C34F5"/>
    <w:rsid w:val="006C51E5"/>
    <w:rsid w:val="006C6C93"/>
    <w:rsid w:val="006D5309"/>
    <w:rsid w:val="006E014E"/>
    <w:rsid w:val="006E2174"/>
    <w:rsid w:val="006E4EB0"/>
    <w:rsid w:val="006E4FE2"/>
    <w:rsid w:val="006F13BD"/>
    <w:rsid w:val="00702514"/>
    <w:rsid w:val="007050D3"/>
    <w:rsid w:val="00706126"/>
    <w:rsid w:val="00713D01"/>
    <w:rsid w:val="007150BB"/>
    <w:rsid w:val="00716671"/>
    <w:rsid w:val="007208E8"/>
    <w:rsid w:val="007212F9"/>
    <w:rsid w:val="00722E11"/>
    <w:rsid w:val="00725A0B"/>
    <w:rsid w:val="00726F94"/>
    <w:rsid w:val="00727549"/>
    <w:rsid w:val="007316A5"/>
    <w:rsid w:val="0073287F"/>
    <w:rsid w:val="0073626D"/>
    <w:rsid w:val="00744781"/>
    <w:rsid w:val="00744824"/>
    <w:rsid w:val="00746A97"/>
    <w:rsid w:val="00752501"/>
    <w:rsid w:val="00763114"/>
    <w:rsid w:val="0076586B"/>
    <w:rsid w:val="007779D8"/>
    <w:rsid w:val="00780262"/>
    <w:rsid w:val="00782770"/>
    <w:rsid w:val="00794765"/>
    <w:rsid w:val="00797922"/>
    <w:rsid w:val="007A475B"/>
    <w:rsid w:val="007A5407"/>
    <w:rsid w:val="007B118F"/>
    <w:rsid w:val="007B2CF7"/>
    <w:rsid w:val="007B3B4B"/>
    <w:rsid w:val="007B5A62"/>
    <w:rsid w:val="007C3F0F"/>
    <w:rsid w:val="007C4CDD"/>
    <w:rsid w:val="007D0A41"/>
    <w:rsid w:val="007D1D36"/>
    <w:rsid w:val="007D63C1"/>
    <w:rsid w:val="007E7284"/>
    <w:rsid w:val="007F123F"/>
    <w:rsid w:val="007F3AB1"/>
    <w:rsid w:val="007F41CB"/>
    <w:rsid w:val="007F5BDC"/>
    <w:rsid w:val="007F7CBB"/>
    <w:rsid w:val="008056EE"/>
    <w:rsid w:val="00807F92"/>
    <w:rsid w:val="00810981"/>
    <w:rsid w:val="00814E54"/>
    <w:rsid w:val="00814F35"/>
    <w:rsid w:val="0082517D"/>
    <w:rsid w:val="00826045"/>
    <w:rsid w:val="00827176"/>
    <w:rsid w:val="00841DAE"/>
    <w:rsid w:val="0084295B"/>
    <w:rsid w:val="00844351"/>
    <w:rsid w:val="008645E2"/>
    <w:rsid w:val="008726CF"/>
    <w:rsid w:val="00874D2A"/>
    <w:rsid w:val="008833C0"/>
    <w:rsid w:val="00886552"/>
    <w:rsid w:val="00897CBA"/>
    <w:rsid w:val="008A01B2"/>
    <w:rsid w:val="008B0A76"/>
    <w:rsid w:val="008D071C"/>
    <w:rsid w:val="008D1B24"/>
    <w:rsid w:val="008D6676"/>
    <w:rsid w:val="008E1499"/>
    <w:rsid w:val="008E3DF7"/>
    <w:rsid w:val="008E5C2A"/>
    <w:rsid w:val="008F6A45"/>
    <w:rsid w:val="009000E3"/>
    <w:rsid w:val="00901279"/>
    <w:rsid w:val="009012C1"/>
    <w:rsid w:val="00901CEB"/>
    <w:rsid w:val="009049F8"/>
    <w:rsid w:val="00906E99"/>
    <w:rsid w:val="009078B3"/>
    <w:rsid w:val="00910163"/>
    <w:rsid w:val="009127B5"/>
    <w:rsid w:val="009138A8"/>
    <w:rsid w:val="00914C71"/>
    <w:rsid w:val="00915B9D"/>
    <w:rsid w:val="009205C7"/>
    <w:rsid w:val="0092164F"/>
    <w:rsid w:val="00923689"/>
    <w:rsid w:val="0092401E"/>
    <w:rsid w:val="0093261D"/>
    <w:rsid w:val="00934E58"/>
    <w:rsid w:val="0094041D"/>
    <w:rsid w:val="00961DD4"/>
    <w:rsid w:val="00970C45"/>
    <w:rsid w:val="0097450B"/>
    <w:rsid w:val="00977D3F"/>
    <w:rsid w:val="00983520"/>
    <w:rsid w:val="00987D1B"/>
    <w:rsid w:val="00990CDA"/>
    <w:rsid w:val="00991C72"/>
    <w:rsid w:val="009957E2"/>
    <w:rsid w:val="009A0E4B"/>
    <w:rsid w:val="009A1039"/>
    <w:rsid w:val="009A43AF"/>
    <w:rsid w:val="009A4464"/>
    <w:rsid w:val="009A4A9D"/>
    <w:rsid w:val="009A7258"/>
    <w:rsid w:val="009B4068"/>
    <w:rsid w:val="009C674F"/>
    <w:rsid w:val="009D4135"/>
    <w:rsid w:val="009D7C1D"/>
    <w:rsid w:val="009F60A9"/>
    <w:rsid w:val="00A018C3"/>
    <w:rsid w:val="00A02B53"/>
    <w:rsid w:val="00A03827"/>
    <w:rsid w:val="00A076B7"/>
    <w:rsid w:val="00A10AAA"/>
    <w:rsid w:val="00A27AB6"/>
    <w:rsid w:val="00A333A7"/>
    <w:rsid w:val="00A3517E"/>
    <w:rsid w:val="00A35A9D"/>
    <w:rsid w:val="00A362DE"/>
    <w:rsid w:val="00A407B4"/>
    <w:rsid w:val="00A47C19"/>
    <w:rsid w:val="00A645A6"/>
    <w:rsid w:val="00A66DF5"/>
    <w:rsid w:val="00A678CF"/>
    <w:rsid w:val="00A738B9"/>
    <w:rsid w:val="00A923B1"/>
    <w:rsid w:val="00AA1DC8"/>
    <w:rsid w:val="00AA20D5"/>
    <w:rsid w:val="00AA35AF"/>
    <w:rsid w:val="00AA5795"/>
    <w:rsid w:val="00AA6638"/>
    <w:rsid w:val="00AA6954"/>
    <w:rsid w:val="00AA77F9"/>
    <w:rsid w:val="00AC2F16"/>
    <w:rsid w:val="00AC2F6C"/>
    <w:rsid w:val="00AD0C88"/>
    <w:rsid w:val="00AD122B"/>
    <w:rsid w:val="00AD1797"/>
    <w:rsid w:val="00AD4954"/>
    <w:rsid w:val="00AF1DB5"/>
    <w:rsid w:val="00AF7C84"/>
    <w:rsid w:val="00B014F6"/>
    <w:rsid w:val="00B01AA3"/>
    <w:rsid w:val="00B07E13"/>
    <w:rsid w:val="00B10949"/>
    <w:rsid w:val="00B1488A"/>
    <w:rsid w:val="00B17E6D"/>
    <w:rsid w:val="00B21D0E"/>
    <w:rsid w:val="00B230F8"/>
    <w:rsid w:val="00B32CB9"/>
    <w:rsid w:val="00B32D4A"/>
    <w:rsid w:val="00B413FC"/>
    <w:rsid w:val="00B43969"/>
    <w:rsid w:val="00B455CF"/>
    <w:rsid w:val="00B45E2F"/>
    <w:rsid w:val="00B469B9"/>
    <w:rsid w:val="00B46CB7"/>
    <w:rsid w:val="00B54090"/>
    <w:rsid w:val="00B70E75"/>
    <w:rsid w:val="00B7555A"/>
    <w:rsid w:val="00B761F9"/>
    <w:rsid w:val="00B86EC4"/>
    <w:rsid w:val="00B923D5"/>
    <w:rsid w:val="00B97999"/>
    <w:rsid w:val="00BA72F6"/>
    <w:rsid w:val="00BB0AA7"/>
    <w:rsid w:val="00BB3280"/>
    <w:rsid w:val="00BB4070"/>
    <w:rsid w:val="00BB4575"/>
    <w:rsid w:val="00BC1D37"/>
    <w:rsid w:val="00BD2F08"/>
    <w:rsid w:val="00BE3861"/>
    <w:rsid w:val="00BF2D51"/>
    <w:rsid w:val="00BF3367"/>
    <w:rsid w:val="00BF744B"/>
    <w:rsid w:val="00C01593"/>
    <w:rsid w:val="00C02B8F"/>
    <w:rsid w:val="00C04C63"/>
    <w:rsid w:val="00C05346"/>
    <w:rsid w:val="00C11DAF"/>
    <w:rsid w:val="00C200E1"/>
    <w:rsid w:val="00C21B23"/>
    <w:rsid w:val="00C24FEF"/>
    <w:rsid w:val="00C2737A"/>
    <w:rsid w:val="00C3696B"/>
    <w:rsid w:val="00C370E1"/>
    <w:rsid w:val="00C37B39"/>
    <w:rsid w:val="00C42087"/>
    <w:rsid w:val="00C50EA1"/>
    <w:rsid w:val="00C56476"/>
    <w:rsid w:val="00C57059"/>
    <w:rsid w:val="00C608CE"/>
    <w:rsid w:val="00C6337B"/>
    <w:rsid w:val="00C75943"/>
    <w:rsid w:val="00C75EF8"/>
    <w:rsid w:val="00C82058"/>
    <w:rsid w:val="00C829E4"/>
    <w:rsid w:val="00C84823"/>
    <w:rsid w:val="00C86F28"/>
    <w:rsid w:val="00C92E0E"/>
    <w:rsid w:val="00C96584"/>
    <w:rsid w:val="00CB513D"/>
    <w:rsid w:val="00CC4266"/>
    <w:rsid w:val="00CC5708"/>
    <w:rsid w:val="00CD143B"/>
    <w:rsid w:val="00CD20D8"/>
    <w:rsid w:val="00CD3F31"/>
    <w:rsid w:val="00CD5B60"/>
    <w:rsid w:val="00CE0ECA"/>
    <w:rsid w:val="00CF2ECB"/>
    <w:rsid w:val="00CF5500"/>
    <w:rsid w:val="00D03A46"/>
    <w:rsid w:val="00D16409"/>
    <w:rsid w:val="00D31F71"/>
    <w:rsid w:val="00D32CC3"/>
    <w:rsid w:val="00D41CA9"/>
    <w:rsid w:val="00D41D08"/>
    <w:rsid w:val="00D41F94"/>
    <w:rsid w:val="00D571F3"/>
    <w:rsid w:val="00D60BE2"/>
    <w:rsid w:val="00D61C0F"/>
    <w:rsid w:val="00D624E7"/>
    <w:rsid w:val="00D62F36"/>
    <w:rsid w:val="00D72845"/>
    <w:rsid w:val="00D74441"/>
    <w:rsid w:val="00D75622"/>
    <w:rsid w:val="00D765A0"/>
    <w:rsid w:val="00D822C0"/>
    <w:rsid w:val="00D83A3F"/>
    <w:rsid w:val="00D860A5"/>
    <w:rsid w:val="00D86310"/>
    <w:rsid w:val="00D907D1"/>
    <w:rsid w:val="00DA0C7C"/>
    <w:rsid w:val="00DA19EA"/>
    <w:rsid w:val="00DA2BF3"/>
    <w:rsid w:val="00DB31DB"/>
    <w:rsid w:val="00DB51B3"/>
    <w:rsid w:val="00DB586F"/>
    <w:rsid w:val="00DB6DA3"/>
    <w:rsid w:val="00DC5211"/>
    <w:rsid w:val="00DD1C87"/>
    <w:rsid w:val="00DD1CCF"/>
    <w:rsid w:val="00DD30FB"/>
    <w:rsid w:val="00DD6721"/>
    <w:rsid w:val="00DD7D46"/>
    <w:rsid w:val="00DE515D"/>
    <w:rsid w:val="00DE59CC"/>
    <w:rsid w:val="00DE6F85"/>
    <w:rsid w:val="00DF48B5"/>
    <w:rsid w:val="00DF65AA"/>
    <w:rsid w:val="00E01D28"/>
    <w:rsid w:val="00E12DC6"/>
    <w:rsid w:val="00E14150"/>
    <w:rsid w:val="00E26C0F"/>
    <w:rsid w:val="00E27D1A"/>
    <w:rsid w:val="00E30150"/>
    <w:rsid w:val="00E35E49"/>
    <w:rsid w:val="00E362E7"/>
    <w:rsid w:val="00E41495"/>
    <w:rsid w:val="00E41E1C"/>
    <w:rsid w:val="00E4591A"/>
    <w:rsid w:val="00E46F88"/>
    <w:rsid w:val="00E47A4F"/>
    <w:rsid w:val="00E56547"/>
    <w:rsid w:val="00E575F2"/>
    <w:rsid w:val="00E64F3F"/>
    <w:rsid w:val="00E65676"/>
    <w:rsid w:val="00E66164"/>
    <w:rsid w:val="00E66DAB"/>
    <w:rsid w:val="00E8266F"/>
    <w:rsid w:val="00E87542"/>
    <w:rsid w:val="00E92018"/>
    <w:rsid w:val="00E96F54"/>
    <w:rsid w:val="00EA280A"/>
    <w:rsid w:val="00EA61F5"/>
    <w:rsid w:val="00EA6D72"/>
    <w:rsid w:val="00EB258C"/>
    <w:rsid w:val="00EC5395"/>
    <w:rsid w:val="00EC5E68"/>
    <w:rsid w:val="00ED544C"/>
    <w:rsid w:val="00EE06CA"/>
    <w:rsid w:val="00EE5833"/>
    <w:rsid w:val="00EE65A6"/>
    <w:rsid w:val="00EF3714"/>
    <w:rsid w:val="00EF4B15"/>
    <w:rsid w:val="00EF70BB"/>
    <w:rsid w:val="00F10238"/>
    <w:rsid w:val="00F1294F"/>
    <w:rsid w:val="00F13530"/>
    <w:rsid w:val="00F14D11"/>
    <w:rsid w:val="00F219FF"/>
    <w:rsid w:val="00F23611"/>
    <w:rsid w:val="00F316D6"/>
    <w:rsid w:val="00F43C8B"/>
    <w:rsid w:val="00F44EEE"/>
    <w:rsid w:val="00F5106B"/>
    <w:rsid w:val="00F56DF5"/>
    <w:rsid w:val="00F628D9"/>
    <w:rsid w:val="00F70C70"/>
    <w:rsid w:val="00F71F4B"/>
    <w:rsid w:val="00F76012"/>
    <w:rsid w:val="00F765EA"/>
    <w:rsid w:val="00F771C9"/>
    <w:rsid w:val="00F82712"/>
    <w:rsid w:val="00F82B4F"/>
    <w:rsid w:val="00F836F0"/>
    <w:rsid w:val="00F83DB7"/>
    <w:rsid w:val="00F8419F"/>
    <w:rsid w:val="00F94B25"/>
    <w:rsid w:val="00F972C2"/>
    <w:rsid w:val="00FA4F5F"/>
    <w:rsid w:val="00FB19F8"/>
    <w:rsid w:val="00FB1D86"/>
    <w:rsid w:val="00FB5827"/>
    <w:rsid w:val="00FB5A41"/>
    <w:rsid w:val="00FB7D09"/>
    <w:rsid w:val="00FC2796"/>
    <w:rsid w:val="00FC4618"/>
    <w:rsid w:val="00FC67A5"/>
    <w:rsid w:val="00FD3102"/>
    <w:rsid w:val="00FE3272"/>
    <w:rsid w:val="00FE79D1"/>
    <w:rsid w:val="00FF0FCC"/>
    <w:rsid w:val="00FF6042"/>
    <w:rsid w:val="0DCD354E"/>
    <w:rsid w:val="12720DA9"/>
    <w:rsid w:val="1659A95F"/>
    <w:rsid w:val="2A092ED3"/>
    <w:rsid w:val="3A055D7C"/>
    <w:rsid w:val="49093EA4"/>
    <w:rsid w:val="4F7273AB"/>
    <w:rsid w:val="5E8C507F"/>
    <w:rsid w:val="5EDE9CBD"/>
    <w:rsid w:val="69DBEC15"/>
    <w:rsid w:val="737BD9B9"/>
    <w:rsid w:val="7519A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19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A7"/>
    <w:pPr>
      <w:spacing w:line="280" w:lineRule="exact"/>
      <w:jc w:val="both"/>
    </w:pPr>
    <w:rPr>
      <w:rFonts w:asciiTheme="minorHAnsi" w:hAnsiTheme="minorHAnsi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E3DF7"/>
    <w:pPr>
      <w:keepNext/>
      <w:keepLines/>
      <w:numPr>
        <w:numId w:val="7"/>
      </w:numPr>
      <w:spacing w:before="600" w:after="240" w:line="240" w:lineRule="auto"/>
      <w:outlineLvl w:val="0"/>
    </w:pPr>
    <w:rPr>
      <w:rFonts w:eastAsia="Times New Roman"/>
      <w:bCs/>
      <w:color w:val="6D3E91"/>
      <w:sz w:val="4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94B25"/>
    <w:pPr>
      <w:keepNext/>
      <w:keepLines/>
      <w:numPr>
        <w:ilvl w:val="1"/>
        <w:numId w:val="7"/>
      </w:numPr>
      <w:spacing w:before="360" w:after="120" w:line="240" w:lineRule="auto"/>
      <w:outlineLvl w:val="1"/>
    </w:pPr>
    <w:rPr>
      <w:rFonts w:eastAsia="Times New Roman"/>
      <w:bCs/>
      <w:color w:val="6C6E6D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4B25"/>
    <w:pPr>
      <w:keepNext/>
      <w:keepLines/>
      <w:numPr>
        <w:ilvl w:val="2"/>
        <w:numId w:val="7"/>
      </w:numPr>
      <w:spacing w:before="360" w:after="120"/>
      <w:ind w:left="1571" w:hanging="851"/>
      <w:outlineLvl w:val="2"/>
    </w:pPr>
    <w:rPr>
      <w:rFonts w:eastAsia="Times New Roman"/>
      <w:bCs/>
      <w:color w:val="595959" w:themeColor="text1" w:themeTint="A6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58C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color w:val="595959" w:themeColor="text1" w:themeTint="A6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02B8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2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2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2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2B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E3DF7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Titre2Car">
    <w:name w:val="Titre 2 Car"/>
    <w:link w:val="Titre2"/>
    <w:rsid w:val="00F94B25"/>
    <w:rPr>
      <w:rFonts w:eastAsia="Times New Roman"/>
      <w:bCs/>
      <w:color w:val="6C6E6D"/>
      <w:sz w:val="40"/>
      <w:szCs w:val="26"/>
      <w:lang w:eastAsia="en-US"/>
    </w:rPr>
  </w:style>
  <w:style w:type="character" w:customStyle="1" w:styleId="Titre3Car">
    <w:name w:val="Titre 3 Car"/>
    <w:link w:val="Titre3"/>
    <w:uiPriority w:val="9"/>
    <w:rsid w:val="00F94B25"/>
    <w:rPr>
      <w:rFonts w:eastAsia="Times New Roman"/>
      <w:bCs/>
      <w:color w:val="595959" w:themeColor="text1" w:themeTint="A6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22313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2313D"/>
    <w:rPr>
      <w:sz w:val="24"/>
      <w:szCs w:val="24"/>
    </w:rPr>
  </w:style>
  <w:style w:type="character" w:styleId="Lienhypertexte">
    <w:name w:val="Hyperlink"/>
    <w:unhideWhenUsed/>
    <w:rsid w:val="0022313D"/>
    <w:rPr>
      <w:b/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2313D"/>
  </w:style>
  <w:style w:type="paragraph" w:styleId="Listepuces">
    <w:name w:val="List Bullet"/>
    <w:basedOn w:val="Corpsdetexte"/>
    <w:rsid w:val="0022313D"/>
    <w:pPr>
      <w:numPr>
        <w:numId w:val="3"/>
      </w:numPr>
      <w:contextualSpacing/>
      <w:jc w:val="left"/>
    </w:pPr>
  </w:style>
  <w:style w:type="paragraph" w:customStyle="1" w:styleId="Chapeau">
    <w:name w:val="Chapeau"/>
    <w:basedOn w:val="Normal"/>
    <w:next w:val="Normal"/>
    <w:qFormat/>
    <w:rsid w:val="0022313D"/>
    <w:pPr>
      <w:widowControl w:val="0"/>
      <w:autoSpaceDE w:val="0"/>
      <w:autoSpaceDN w:val="0"/>
      <w:adjustRightInd w:val="0"/>
      <w:ind w:right="-1"/>
    </w:pPr>
    <w:rPr>
      <w:rFonts w:cs="HelveticaNeue LT 55 Roman"/>
      <w:i/>
      <w:color w:val="7F7F7F"/>
      <w:szCs w:val="24"/>
    </w:rPr>
  </w:style>
  <w:style w:type="paragraph" w:styleId="Corpsdetexte">
    <w:name w:val="Body Text"/>
    <w:basedOn w:val="Normal"/>
    <w:link w:val="CorpsdetexteCar"/>
    <w:rsid w:val="0022313D"/>
    <w:pPr>
      <w:widowControl w:val="0"/>
      <w:autoSpaceDE w:val="0"/>
      <w:autoSpaceDN w:val="0"/>
      <w:adjustRightInd w:val="0"/>
    </w:pPr>
    <w:rPr>
      <w:rFonts w:cs="HelveticaNeue LT 55 Roman"/>
      <w:szCs w:val="24"/>
    </w:rPr>
  </w:style>
  <w:style w:type="character" w:customStyle="1" w:styleId="CorpsdetexteCar">
    <w:name w:val="Corps de texte Car"/>
    <w:link w:val="Corpsdetexte"/>
    <w:rsid w:val="0022313D"/>
    <w:rPr>
      <w:rFonts w:ascii="Calibri" w:hAnsi="Calibri" w:cs="HelveticaNeue LT 55 Roman"/>
      <w:sz w:val="20"/>
      <w:szCs w:val="24"/>
    </w:rPr>
  </w:style>
  <w:style w:type="paragraph" w:styleId="Listepuces2">
    <w:name w:val="List Bullet 2"/>
    <w:basedOn w:val="Normal"/>
    <w:rsid w:val="0022313D"/>
    <w:pPr>
      <w:widowControl w:val="0"/>
      <w:numPr>
        <w:numId w:val="4"/>
      </w:numPr>
      <w:autoSpaceDE w:val="0"/>
      <w:autoSpaceDN w:val="0"/>
      <w:adjustRightInd w:val="0"/>
    </w:pPr>
    <w:rPr>
      <w:rFonts w:cs="HelveticaNeue LT 55 Roman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162E5E"/>
    <w:pPr>
      <w:tabs>
        <w:tab w:val="right" w:leader="dot" w:pos="9628"/>
      </w:tabs>
      <w:spacing w:before="120" w:line="240" w:lineRule="auto"/>
    </w:pPr>
    <w:rPr>
      <w:b/>
      <w:noProof/>
      <w:color w:val="4F81BD"/>
      <w:sz w:val="26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B258C"/>
    <w:pPr>
      <w:tabs>
        <w:tab w:val="right" w:leader="dot" w:pos="9628"/>
      </w:tabs>
      <w:spacing w:line="240" w:lineRule="auto"/>
    </w:pPr>
    <w:rPr>
      <w:noProof/>
      <w:color w:val="595959" w:themeColor="text1" w:themeTint="A6"/>
    </w:rPr>
  </w:style>
  <w:style w:type="paragraph" w:styleId="TM3">
    <w:name w:val="toc 3"/>
    <w:basedOn w:val="TM2"/>
    <w:next w:val="Normal"/>
    <w:autoRedefine/>
    <w:uiPriority w:val="39"/>
    <w:qFormat/>
    <w:rsid w:val="00EB258C"/>
    <w:rPr>
      <w:color w:val="7F7F7F" w:themeColor="text1" w:themeTint="80"/>
    </w:rPr>
  </w:style>
  <w:style w:type="paragraph" w:styleId="Listepuces3">
    <w:name w:val="List Bullet 3"/>
    <w:basedOn w:val="Normal"/>
    <w:rsid w:val="0022313D"/>
    <w:pPr>
      <w:numPr>
        <w:numId w:val="1"/>
      </w:numPr>
      <w:spacing w:line="240" w:lineRule="auto"/>
      <w:contextualSpacing/>
    </w:pPr>
    <w:rPr>
      <w:szCs w:val="24"/>
    </w:rPr>
  </w:style>
  <w:style w:type="paragraph" w:styleId="Listepuces4">
    <w:name w:val="List Bullet 4"/>
    <w:basedOn w:val="Normal"/>
    <w:rsid w:val="0022313D"/>
    <w:pPr>
      <w:numPr>
        <w:numId w:val="2"/>
      </w:numPr>
      <w:spacing w:line="240" w:lineRule="auto"/>
      <w:contextualSpacing/>
    </w:pPr>
    <w:rPr>
      <w:szCs w:val="24"/>
    </w:rPr>
  </w:style>
  <w:style w:type="table" w:styleId="Grilledutableau">
    <w:name w:val="Table Grid"/>
    <w:basedOn w:val="TableauNormal"/>
    <w:uiPriority w:val="59"/>
    <w:rsid w:val="002231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22313D"/>
  </w:style>
  <w:style w:type="character" w:styleId="Appelnotedebasdep">
    <w:name w:val="footnote reference"/>
    <w:rsid w:val="0022313D"/>
    <w:rPr>
      <w:rFonts w:ascii="Arial" w:hAnsi="Arial"/>
      <w:sz w:val="16"/>
      <w:vertAlign w:val="superscript"/>
    </w:rPr>
  </w:style>
  <w:style w:type="paragraph" w:styleId="Notedebasdepage">
    <w:name w:val="footnote text"/>
    <w:basedOn w:val="Normal"/>
    <w:link w:val="NotedebasdepageCar"/>
    <w:rsid w:val="00B32CB9"/>
    <w:pPr>
      <w:suppressLineNumbers/>
      <w:suppressAutoHyphens/>
      <w:spacing w:line="240" w:lineRule="auto"/>
      <w:ind w:left="283" w:hanging="283"/>
    </w:pPr>
    <w:rPr>
      <w:rFonts w:eastAsia="Times New Roman"/>
      <w:sz w:val="16"/>
      <w:szCs w:val="20"/>
      <w:lang w:eastAsia="ar-SA"/>
    </w:rPr>
  </w:style>
  <w:style w:type="character" w:customStyle="1" w:styleId="NotedebasdepageCar">
    <w:name w:val="Note de bas de page Car"/>
    <w:link w:val="Notedebasdepage"/>
    <w:rsid w:val="00B32CB9"/>
    <w:rPr>
      <w:rFonts w:asciiTheme="minorHAnsi" w:eastAsia="Times New Roman" w:hAnsiTheme="minorHAnsi"/>
      <w:sz w:val="16"/>
      <w:lang w:eastAsia="ar-SA"/>
    </w:rPr>
  </w:style>
  <w:style w:type="paragraph" w:customStyle="1" w:styleId="StyleCorpsdetexteGras">
    <w:name w:val="Style Corps de texte + Gras"/>
    <w:basedOn w:val="Corpsdetexte"/>
    <w:link w:val="StyleCorpsdetexteGrasCar"/>
    <w:rsid w:val="0022313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b/>
      <w:bCs/>
      <w:sz w:val="22"/>
      <w:lang w:eastAsia="ar-SA"/>
    </w:rPr>
  </w:style>
  <w:style w:type="character" w:customStyle="1" w:styleId="StyleCorpsdetexteGrasCar">
    <w:name w:val="Style Corps de texte + Gras Car"/>
    <w:link w:val="StyleCorpsdetexteGras"/>
    <w:rsid w:val="0022313D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ListePoint">
    <w:name w:val="ListePoint"/>
    <w:basedOn w:val="Corpsdetexte"/>
    <w:link w:val="ListePointCar"/>
    <w:rsid w:val="0022313D"/>
    <w:pPr>
      <w:widowControl/>
      <w:numPr>
        <w:numId w:val="5"/>
      </w:numPr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13D"/>
    <w:rPr>
      <w:rFonts w:ascii="Tahoma" w:hAnsi="Tahoma" w:cs="Tahoma"/>
      <w:sz w:val="16"/>
      <w:szCs w:val="16"/>
    </w:rPr>
  </w:style>
  <w:style w:type="paragraph" w:customStyle="1" w:styleId="Listepoint0">
    <w:name w:val="Listepoint"/>
    <w:basedOn w:val="ListePoint"/>
    <w:link w:val="ListepointCar0"/>
    <w:qFormat/>
    <w:rsid w:val="00AA6954"/>
    <w:pPr>
      <w:jc w:val="both"/>
    </w:pPr>
    <w:rPr>
      <w:rFonts w:ascii="Calibri" w:hAnsi="Calibri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32CB9"/>
    <w:rPr>
      <w:i/>
      <w:iCs/>
      <w:color w:val="000000" w:themeColor="text1"/>
    </w:rPr>
  </w:style>
  <w:style w:type="character" w:customStyle="1" w:styleId="ListePointCar">
    <w:name w:val="ListePoint Car"/>
    <w:basedOn w:val="CorpsdetexteCar"/>
    <w:link w:val="ListePoint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ListepointCar0">
    <w:name w:val="Listepoint Car"/>
    <w:basedOn w:val="ListePointCar"/>
    <w:link w:val="Listepoint0"/>
    <w:rsid w:val="00AA6954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CitationCar">
    <w:name w:val="Citation Car"/>
    <w:basedOn w:val="Policepardfaut"/>
    <w:link w:val="Citation"/>
    <w:uiPriority w:val="29"/>
    <w:rsid w:val="00B32CB9"/>
    <w:rPr>
      <w:i/>
      <w:iCs/>
      <w:color w:val="000000" w:themeColor="text1"/>
      <w:szCs w:val="22"/>
      <w:lang w:eastAsia="en-US"/>
    </w:rPr>
  </w:style>
  <w:style w:type="paragraph" w:customStyle="1" w:styleId="Listepoint2">
    <w:name w:val="Listepoint2"/>
    <w:basedOn w:val="Listepoint0"/>
    <w:link w:val="Listepoint2Car"/>
    <w:qFormat/>
    <w:rsid w:val="00B32CB9"/>
    <w:pPr>
      <w:numPr>
        <w:ilvl w:val="1"/>
      </w:numPr>
      <w:tabs>
        <w:tab w:val="clear" w:pos="360"/>
        <w:tab w:val="num" w:pos="1440"/>
      </w:tabs>
      <w:ind w:left="1440"/>
    </w:pPr>
  </w:style>
  <w:style w:type="character" w:customStyle="1" w:styleId="Listepoint2Car">
    <w:name w:val="Listepoint2 Car"/>
    <w:basedOn w:val="ListepointCar0"/>
    <w:link w:val="Listepoint2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B258C"/>
    <w:rPr>
      <w:rFonts w:eastAsiaTheme="majorEastAsia" w:cstheme="majorBidi"/>
      <w:bCs/>
      <w:iCs/>
      <w:color w:val="595959" w:themeColor="text1" w:themeTint="A6"/>
      <w:sz w:val="24"/>
      <w:szCs w:val="22"/>
      <w:lang w:eastAsia="en-US"/>
    </w:rPr>
  </w:style>
  <w:style w:type="numbering" w:customStyle="1" w:styleId="Maliste">
    <w:name w:val="Maliste"/>
    <w:uiPriority w:val="99"/>
    <w:rsid w:val="00C02B8F"/>
    <w:pPr>
      <w:numPr>
        <w:numId w:val="6"/>
      </w:numPr>
    </w:pPr>
  </w:style>
  <w:style w:type="character" w:customStyle="1" w:styleId="Titre5Car">
    <w:name w:val="Titre 5 Car"/>
    <w:basedOn w:val="Policepardfaut"/>
    <w:link w:val="Titre5"/>
    <w:uiPriority w:val="9"/>
    <w:rsid w:val="00C02B8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02B8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02B8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bsatz-Standardschriftart">
    <w:name w:val="Absatz-Standardschriftart"/>
    <w:rsid w:val="00692F6C"/>
  </w:style>
  <w:style w:type="character" w:customStyle="1" w:styleId="WW-Absatz-Standardschriftart">
    <w:name w:val="WW-Absatz-Standardschriftart"/>
    <w:rsid w:val="00692F6C"/>
  </w:style>
  <w:style w:type="character" w:customStyle="1" w:styleId="WW-Absatz-Standardschriftart1">
    <w:name w:val="WW-Absatz-Standardschriftart1"/>
    <w:rsid w:val="00692F6C"/>
  </w:style>
  <w:style w:type="character" w:customStyle="1" w:styleId="WW8Num1z0">
    <w:name w:val="WW8Num1z0"/>
    <w:rsid w:val="00692F6C"/>
    <w:rPr>
      <w:rFonts w:ascii="Wingdings" w:eastAsia="Times New Roman" w:hAnsi="Wingdings" w:cs="Times New Roman"/>
    </w:rPr>
  </w:style>
  <w:style w:type="character" w:customStyle="1" w:styleId="WW8Num1z1">
    <w:name w:val="WW8Num1z1"/>
    <w:rsid w:val="00692F6C"/>
    <w:rPr>
      <w:rFonts w:ascii="Courier New" w:hAnsi="Courier New" w:cs="Courier New"/>
    </w:rPr>
  </w:style>
  <w:style w:type="character" w:customStyle="1" w:styleId="WW8Num1z2">
    <w:name w:val="WW8Num1z2"/>
    <w:rsid w:val="00692F6C"/>
    <w:rPr>
      <w:rFonts w:ascii="Wingdings" w:hAnsi="Wingdings"/>
    </w:rPr>
  </w:style>
  <w:style w:type="character" w:customStyle="1" w:styleId="WW8Num1z3">
    <w:name w:val="WW8Num1z3"/>
    <w:rsid w:val="00692F6C"/>
    <w:rPr>
      <w:rFonts w:ascii="Symbol" w:hAnsi="Symbol"/>
    </w:rPr>
  </w:style>
  <w:style w:type="character" w:customStyle="1" w:styleId="Policepardfaut1">
    <w:name w:val="Police par défaut1"/>
    <w:rsid w:val="00692F6C"/>
  </w:style>
  <w:style w:type="paragraph" w:customStyle="1" w:styleId="Titre10">
    <w:name w:val="Titre1"/>
    <w:basedOn w:val="Normal"/>
    <w:next w:val="Corpsdetexte"/>
    <w:rsid w:val="00692F6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e">
    <w:name w:val="List"/>
    <w:basedOn w:val="Corpsdetexte"/>
    <w:rsid w:val="00692F6C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Mangal"/>
      <w:sz w:val="22"/>
      <w:lang w:eastAsia="ar-SA"/>
    </w:rPr>
  </w:style>
  <w:style w:type="paragraph" w:customStyle="1" w:styleId="Lgende1">
    <w:name w:val="Légende1"/>
    <w:basedOn w:val="Normal"/>
    <w:rsid w:val="00692F6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 w:cs="Mangal"/>
      <w:sz w:val="22"/>
      <w:szCs w:val="24"/>
      <w:lang w:eastAsia="ar-SA"/>
    </w:rPr>
  </w:style>
  <w:style w:type="paragraph" w:customStyle="1" w:styleId="Contenudetableau">
    <w:name w:val="Contenu de tableau"/>
    <w:basedOn w:val="Normal"/>
    <w:rsid w:val="003357A7"/>
    <w:pPr>
      <w:suppressLineNumbers/>
      <w:suppressAutoHyphens/>
      <w:spacing w:line="240" w:lineRule="auto"/>
    </w:pPr>
    <w:rPr>
      <w:rFonts w:eastAsia="Times New Roman"/>
      <w:szCs w:val="24"/>
      <w:lang w:eastAsia="ar-SA"/>
    </w:rPr>
  </w:style>
  <w:style w:type="paragraph" w:customStyle="1" w:styleId="Titredetableau">
    <w:name w:val="Titre de tableau"/>
    <w:basedOn w:val="Contenudetableau"/>
    <w:rsid w:val="00692F6C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92F6C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92F6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9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Marquedecommentaire">
    <w:name w:val="annotation reference"/>
    <w:basedOn w:val="Policepardfaut"/>
    <w:uiPriority w:val="99"/>
    <w:unhideWhenUsed/>
    <w:rsid w:val="00692F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92F6C"/>
    <w:pPr>
      <w:suppressAutoHyphens/>
      <w:spacing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692F6C"/>
    <w:rPr>
      <w:rFonts w:ascii="Arial" w:eastAsia="Times New Roman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2F6C"/>
    <w:rPr>
      <w:rFonts w:ascii="Arial" w:eastAsia="Times New Roman" w:hAnsi="Arial"/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692F6C"/>
    <w:pPr>
      <w:suppressAutoHyphens/>
      <w:spacing w:line="240" w:lineRule="auto"/>
      <w:ind w:left="720"/>
      <w:contextualSpacing/>
    </w:pPr>
    <w:rPr>
      <w:rFonts w:ascii="Arial" w:eastAsia="Times New Roman" w:hAnsi="Arial"/>
      <w:sz w:val="22"/>
      <w:szCs w:val="24"/>
      <w:lang w:eastAsia="ar-SA"/>
    </w:rPr>
  </w:style>
  <w:style w:type="paragraph" w:styleId="Rvision">
    <w:name w:val="Revision"/>
    <w:hidden/>
    <w:uiPriority w:val="99"/>
    <w:semiHidden/>
    <w:rsid w:val="00692F6C"/>
    <w:rPr>
      <w:rFonts w:ascii="Arial" w:eastAsia="Times New Roman" w:hAnsi="Arial"/>
      <w:sz w:val="22"/>
      <w:szCs w:val="24"/>
      <w:lang w:eastAsia="ar-SA"/>
    </w:rPr>
  </w:style>
  <w:style w:type="character" w:customStyle="1" w:styleId="apple-style-span">
    <w:name w:val="apple-style-span"/>
    <w:basedOn w:val="Policepardfaut"/>
    <w:rsid w:val="00692F6C"/>
  </w:style>
  <w:style w:type="paragraph" w:customStyle="1" w:styleId="Default">
    <w:name w:val="Default"/>
    <w:rsid w:val="00725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Calendrier1">
    <w:name w:val="Calendrier 1"/>
    <w:basedOn w:val="TableauNormal"/>
    <w:uiPriority w:val="99"/>
    <w:qFormat/>
    <w:rsid w:val="00C965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treAnnexe">
    <w:name w:val="Titre Annexe"/>
    <w:basedOn w:val="Titre"/>
    <w:link w:val="TitreAnnexeCar"/>
    <w:qFormat/>
    <w:rsid w:val="008833C0"/>
  </w:style>
  <w:style w:type="paragraph" w:customStyle="1" w:styleId="AnnexeTitre1">
    <w:name w:val="Annexe Titre 1"/>
    <w:basedOn w:val="Titre1"/>
    <w:link w:val="AnnexeTitre1Car"/>
    <w:autoRedefine/>
    <w:qFormat/>
    <w:rsid w:val="003C46CA"/>
    <w:pPr>
      <w:numPr>
        <w:numId w:val="0"/>
      </w:numPr>
      <w:ind w:left="360"/>
      <w:jc w:val="center"/>
    </w:pPr>
    <w:rPr>
      <w:color w:val="auto"/>
    </w:rPr>
  </w:style>
  <w:style w:type="character" w:customStyle="1" w:styleId="TitreAnnexeCar">
    <w:name w:val="Titre Annexe Car"/>
    <w:basedOn w:val="TitreCar"/>
    <w:link w:val="TitreAnnexe"/>
    <w:rsid w:val="0088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nnexeTitre2">
    <w:name w:val="Annexe Titre 2"/>
    <w:basedOn w:val="Titre2"/>
    <w:link w:val="AnnexeTitre2Car"/>
    <w:qFormat/>
    <w:rsid w:val="008833C0"/>
    <w:pPr>
      <w:numPr>
        <w:ilvl w:val="0"/>
        <w:numId w:val="9"/>
      </w:numPr>
    </w:pPr>
  </w:style>
  <w:style w:type="character" w:customStyle="1" w:styleId="AnnexeTitre1Car">
    <w:name w:val="Annexe Titre 1 Car"/>
    <w:basedOn w:val="Titre1Car"/>
    <w:link w:val="AnnexeTitre1"/>
    <w:rsid w:val="003C46CA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AnnexeTitre2Car">
    <w:name w:val="Annexe Titre 2 Car"/>
    <w:basedOn w:val="Titre2Car"/>
    <w:link w:val="AnnexeTitre2"/>
    <w:rsid w:val="008833C0"/>
    <w:rPr>
      <w:rFonts w:eastAsia="Times New Roman"/>
      <w:bCs/>
      <w:color w:val="6C6E6D"/>
      <w:sz w:val="40"/>
      <w:szCs w:val="26"/>
      <w:lang w:eastAsia="en-US"/>
    </w:rPr>
  </w:style>
  <w:style w:type="paragraph" w:customStyle="1" w:styleId="pucestitre1">
    <w:name w:val="puces titre 1"/>
    <w:basedOn w:val="Normal"/>
    <w:rsid w:val="000B5D24"/>
    <w:pPr>
      <w:numPr>
        <w:numId w:val="10"/>
      </w:numPr>
      <w:tabs>
        <w:tab w:val="clear" w:pos="992"/>
        <w:tab w:val="num" w:pos="1700"/>
      </w:tabs>
      <w:spacing w:before="120" w:after="120" w:line="192" w:lineRule="auto"/>
      <w:ind w:left="1700"/>
    </w:pPr>
    <w:rPr>
      <w:rFonts w:ascii="Arial" w:eastAsia="Cambria" w:hAnsi="Arial"/>
      <w:szCs w:val="24"/>
      <w:lang w:eastAsia="fr-FR"/>
    </w:rPr>
  </w:style>
  <w:style w:type="paragraph" w:customStyle="1" w:styleId="NormalTitre2">
    <w:name w:val="Normal Titre 2"/>
    <w:basedOn w:val="Normal"/>
    <w:rsid w:val="000B5D24"/>
    <w:pPr>
      <w:spacing w:after="120" w:line="240" w:lineRule="auto"/>
      <w:ind w:left="567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NormalTitre3">
    <w:name w:val="Normal Titre 3"/>
    <w:basedOn w:val="Normal"/>
    <w:rsid w:val="000B5D24"/>
    <w:pPr>
      <w:spacing w:after="120" w:line="240" w:lineRule="auto"/>
      <w:ind w:left="1134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Style3bisbis">
    <w:name w:val="Style3bisbis"/>
    <w:basedOn w:val="Normal"/>
    <w:link w:val="Style3bisbisCar"/>
    <w:rsid w:val="000B5D24"/>
    <w:pPr>
      <w:spacing w:before="240" w:after="240" w:line="240" w:lineRule="auto"/>
    </w:pPr>
    <w:rPr>
      <w:rFonts w:ascii="Lucida Sans Unicode" w:eastAsia="Times New Roman" w:hAnsi="Lucida Sans Unicode" w:cs="Arial"/>
      <w:sz w:val="22"/>
      <w:szCs w:val="24"/>
      <w:lang w:eastAsia="fr-FR"/>
    </w:rPr>
  </w:style>
  <w:style w:type="character" w:customStyle="1" w:styleId="Style3bisbisCar">
    <w:name w:val="Style3bisbis Car"/>
    <w:link w:val="Style3bisbis"/>
    <w:rsid w:val="000B5D24"/>
    <w:rPr>
      <w:rFonts w:ascii="Lucida Sans Unicode" w:eastAsia="Times New Roman" w:hAnsi="Lucida Sans Unicode" w:cs="Arial"/>
      <w:sz w:val="22"/>
      <w:szCs w:val="24"/>
    </w:rPr>
  </w:style>
  <w:style w:type="character" w:customStyle="1" w:styleId="pucestitre1Car">
    <w:name w:val="puces titre 1 Car"/>
    <w:rsid w:val="000B5D24"/>
    <w:rPr>
      <w:rFonts w:ascii="Arial" w:eastAsia="Cambria" w:hAnsi="Arial"/>
      <w:lang w:val="fr-FR" w:eastAsia="fr-FR" w:bidi="ar-SA"/>
    </w:rPr>
  </w:style>
  <w:style w:type="paragraph" w:customStyle="1" w:styleId="Style4bis">
    <w:name w:val="Style4bis"/>
    <w:basedOn w:val="Normal"/>
    <w:autoRedefine/>
    <w:rsid w:val="000B5D24"/>
    <w:pPr>
      <w:keepNext/>
      <w:spacing w:before="240" w:after="240" w:line="240" w:lineRule="auto"/>
      <w:ind w:left="357"/>
    </w:pPr>
    <w:rPr>
      <w:rFonts w:ascii="Lucida Sans Unicode" w:eastAsia="Times New Roman" w:hAnsi="Lucida Sans Unicode" w:cs="Arial"/>
      <w:b/>
      <w:sz w:val="28"/>
      <w:szCs w:val="2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A77D6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E5F18"/>
    <w:pPr>
      <w:spacing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E5F18"/>
    <w:rPr>
      <w:rFonts w:eastAsiaTheme="minorHAnsi" w:cs="Consolas"/>
      <w:sz w:val="22"/>
      <w:szCs w:val="21"/>
      <w:lang w:eastAsia="en-US"/>
    </w:rPr>
  </w:style>
  <w:style w:type="paragraph" w:customStyle="1" w:styleId="Retrait2">
    <w:name w:val="Retrait 2"/>
    <w:basedOn w:val="Normal"/>
    <w:rsid w:val="00DE6F85"/>
    <w:pPr>
      <w:numPr>
        <w:numId w:val="11"/>
      </w:numPr>
      <w:tabs>
        <w:tab w:val="left" w:pos="2977"/>
      </w:tabs>
      <w:spacing w:line="280" w:lineRule="atLeast"/>
    </w:pPr>
    <w:rPr>
      <w:rFonts w:ascii="Arial" w:eastAsia="Times New Roman" w:hAnsi="Arial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906E99"/>
    <w:rPr>
      <w:rFonts w:asciiTheme="minorHAnsi" w:hAnsiTheme="minorHAnsi"/>
      <w:i/>
      <w:iCs/>
      <w:color w:val="808080" w:themeColor="text1" w:themeTint="7F"/>
      <w:sz w:val="20"/>
    </w:rPr>
  </w:style>
  <w:style w:type="character" w:styleId="Rfrenceintense">
    <w:name w:val="Intense Reference"/>
    <w:aliases w:val="Titre tableau"/>
    <w:basedOn w:val="Policepardfaut"/>
    <w:uiPriority w:val="32"/>
    <w:qFormat/>
    <w:rsid w:val="00DE6F85"/>
    <w:rPr>
      <w:rFonts w:ascii="Calibri" w:hAnsi="Calibri"/>
      <w:b/>
      <w:bCs/>
      <w:caps w:val="0"/>
      <w:smallCaps w:val="0"/>
      <w:color w:val="auto"/>
      <w:spacing w:val="5"/>
      <w:sz w:val="20"/>
      <w:u w:val="none"/>
    </w:rPr>
  </w:style>
  <w:style w:type="paragraph" w:customStyle="1" w:styleId="Rapporteur">
    <w:name w:val="Rapporteur"/>
    <w:basedOn w:val="Normal"/>
    <w:rsid w:val="001A2C12"/>
    <w:pPr>
      <w:spacing w:line="240" w:lineRule="auto"/>
      <w:jc w:val="left"/>
    </w:pPr>
    <w:rPr>
      <w:rFonts w:ascii="Arial Narrow" w:eastAsia="Times New Roman" w:hAnsi="Arial Narrow"/>
      <w:sz w:val="22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77D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71F4B"/>
    <w:rPr>
      <w:color w:val="808080"/>
    </w:rPr>
  </w:style>
  <w:style w:type="paragraph" w:customStyle="1" w:styleId="text-build-content">
    <w:name w:val="text-build-content"/>
    <w:basedOn w:val="Normal"/>
    <w:rsid w:val="00250DCB"/>
    <w:pPr>
      <w:spacing w:before="195" w:after="195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A6638"/>
  </w:style>
  <w:style w:type="character" w:customStyle="1" w:styleId="eop">
    <w:name w:val="eop"/>
    <w:basedOn w:val="Policepardfaut"/>
    <w:rsid w:val="00AA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A7"/>
    <w:pPr>
      <w:spacing w:line="280" w:lineRule="exact"/>
      <w:jc w:val="both"/>
    </w:pPr>
    <w:rPr>
      <w:rFonts w:asciiTheme="minorHAnsi" w:hAnsiTheme="minorHAnsi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E3DF7"/>
    <w:pPr>
      <w:keepNext/>
      <w:keepLines/>
      <w:numPr>
        <w:numId w:val="7"/>
      </w:numPr>
      <w:spacing w:before="600" w:after="240" w:line="240" w:lineRule="auto"/>
      <w:outlineLvl w:val="0"/>
    </w:pPr>
    <w:rPr>
      <w:rFonts w:eastAsia="Times New Roman"/>
      <w:bCs/>
      <w:color w:val="6D3E91"/>
      <w:sz w:val="4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94B25"/>
    <w:pPr>
      <w:keepNext/>
      <w:keepLines/>
      <w:numPr>
        <w:ilvl w:val="1"/>
        <w:numId w:val="7"/>
      </w:numPr>
      <w:spacing w:before="360" w:after="120" w:line="240" w:lineRule="auto"/>
      <w:outlineLvl w:val="1"/>
    </w:pPr>
    <w:rPr>
      <w:rFonts w:eastAsia="Times New Roman"/>
      <w:bCs/>
      <w:color w:val="6C6E6D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4B25"/>
    <w:pPr>
      <w:keepNext/>
      <w:keepLines/>
      <w:numPr>
        <w:ilvl w:val="2"/>
        <w:numId w:val="7"/>
      </w:numPr>
      <w:spacing w:before="360" w:after="120"/>
      <w:ind w:left="1571" w:hanging="851"/>
      <w:outlineLvl w:val="2"/>
    </w:pPr>
    <w:rPr>
      <w:rFonts w:eastAsia="Times New Roman"/>
      <w:bCs/>
      <w:color w:val="595959" w:themeColor="text1" w:themeTint="A6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58C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color w:val="595959" w:themeColor="text1" w:themeTint="A6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02B8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2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2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2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2B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E3DF7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Titre2Car">
    <w:name w:val="Titre 2 Car"/>
    <w:link w:val="Titre2"/>
    <w:rsid w:val="00F94B25"/>
    <w:rPr>
      <w:rFonts w:eastAsia="Times New Roman"/>
      <w:bCs/>
      <w:color w:val="6C6E6D"/>
      <w:sz w:val="40"/>
      <w:szCs w:val="26"/>
      <w:lang w:eastAsia="en-US"/>
    </w:rPr>
  </w:style>
  <w:style w:type="character" w:customStyle="1" w:styleId="Titre3Car">
    <w:name w:val="Titre 3 Car"/>
    <w:link w:val="Titre3"/>
    <w:uiPriority w:val="9"/>
    <w:rsid w:val="00F94B25"/>
    <w:rPr>
      <w:rFonts w:eastAsia="Times New Roman"/>
      <w:bCs/>
      <w:color w:val="595959" w:themeColor="text1" w:themeTint="A6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22313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2313D"/>
    <w:rPr>
      <w:sz w:val="24"/>
      <w:szCs w:val="24"/>
    </w:rPr>
  </w:style>
  <w:style w:type="character" w:styleId="Lienhypertexte">
    <w:name w:val="Hyperlink"/>
    <w:unhideWhenUsed/>
    <w:rsid w:val="0022313D"/>
    <w:rPr>
      <w:b/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2313D"/>
  </w:style>
  <w:style w:type="paragraph" w:styleId="Listepuces">
    <w:name w:val="List Bullet"/>
    <w:basedOn w:val="Corpsdetexte"/>
    <w:rsid w:val="0022313D"/>
    <w:pPr>
      <w:numPr>
        <w:numId w:val="3"/>
      </w:numPr>
      <w:contextualSpacing/>
      <w:jc w:val="left"/>
    </w:pPr>
  </w:style>
  <w:style w:type="paragraph" w:customStyle="1" w:styleId="Chapeau">
    <w:name w:val="Chapeau"/>
    <w:basedOn w:val="Normal"/>
    <w:next w:val="Normal"/>
    <w:qFormat/>
    <w:rsid w:val="0022313D"/>
    <w:pPr>
      <w:widowControl w:val="0"/>
      <w:autoSpaceDE w:val="0"/>
      <w:autoSpaceDN w:val="0"/>
      <w:adjustRightInd w:val="0"/>
      <w:ind w:right="-1"/>
    </w:pPr>
    <w:rPr>
      <w:rFonts w:cs="HelveticaNeue LT 55 Roman"/>
      <w:i/>
      <w:color w:val="7F7F7F"/>
      <w:szCs w:val="24"/>
    </w:rPr>
  </w:style>
  <w:style w:type="paragraph" w:styleId="Corpsdetexte">
    <w:name w:val="Body Text"/>
    <w:basedOn w:val="Normal"/>
    <w:link w:val="CorpsdetexteCar"/>
    <w:rsid w:val="0022313D"/>
    <w:pPr>
      <w:widowControl w:val="0"/>
      <w:autoSpaceDE w:val="0"/>
      <w:autoSpaceDN w:val="0"/>
      <w:adjustRightInd w:val="0"/>
    </w:pPr>
    <w:rPr>
      <w:rFonts w:cs="HelveticaNeue LT 55 Roman"/>
      <w:szCs w:val="24"/>
    </w:rPr>
  </w:style>
  <w:style w:type="character" w:customStyle="1" w:styleId="CorpsdetexteCar">
    <w:name w:val="Corps de texte Car"/>
    <w:link w:val="Corpsdetexte"/>
    <w:rsid w:val="0022313D"/>
    <w:rPr>
      <w:rFonts w:ascii="Calibri" w:hAnsi="Calibri" w:cs="HelveticaNeue LT 55 Roman"/>
      <w:sz w:val="20"/>
      <w:szCs w:val="24"/>
    </w:rPr>
  </w:style>
  <w:style w:type="paragraph" w:styleId="Listepuces2">
    <w:name w:val="List Bullet 2"/>
    <w:basedOn w:val="Normal"/>
    <w:rsid w:val="0022313D"/>
    <w:pPr>
      <w:widowControl w:val="0"/>
      <w:numPr>
        <w:numId w:val="4"/>
      </w:numPr>
      <w:autoSpaceDE w:val="0"/>
      <w:autoSpaceDN w:val="0"/>
      <w:adjustRightInd w:val="0"/>
    </w:pPr>
    <w:rPr>
      <w:rFonts w:cs="HelveticaNeue LT 55 Roman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162E5E"/>
    <w:pPr>
      <w:tabs>
        <w:tab w:val="right" w:leader="dot" w:pos="9628"/>
      </w:tabs>
      <w:spacing w:before="120" w:line="240" w:lineRule="auto"/>
    </w:pPr>
    <w:rPr>
      <w:b/>
      <w:noProof/>
      <w:color w:val="4F81BD"/>
      <w:sz w:val="26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B258C"/>
    <w:pPr>
      <w:tabs>
        <w:tab w:val="right" w:leader="dot" w:pos="9628"/>
      </w:tabs>
      <w:spacing w:line="240" w:lineRule="auto"/>
    </w:pPr>
    <w:rPr>
      <w:noProof/>
      <w:color w:val="595959" w:themeColor="text1" w:themeTint="A6"/>
    </w:rPr>
  </w:style>
  <w:style w:type="paragraph" w:styleId="TM3">
    <w:name w:val="toc 3"/>
    <w:basedOn w:val="TM2"/>
    <w:next w:val="Normal"/>
    <w:autoRedefine/>
    <w:uiPriority w:val="39"/>
    <w:qFormat/>
    <w:rsid w:val="00EB258C"/>
    <w:rPr>
      <w:color w:val="7F7F7F" w:themeColor="text1" w:themeTint="80"/>
    </w:rPr>
  </w:style>
  <w:style w:type="paragraph" w:styleId="Listepuces3">
    <w:name w:val="List Bullet 3"/>
    <w:basedOn w:val="Normal"/>
    <w:rsid w:val="0022313D"/>
    <w:pPr>
      <w:numPr>
        <w:numId w:val="1"/>
      </w:numPr>
      <w:spacing w:line="240" w:lineRule="auto"/>
      <w:contextualSpacing/>
    </w:pPr>
    <w:rPr>
      <w:szCs w:val="24"/>
    </w:rPr>
  </w:style>
  <w:style w:type="paragraph" w:styleId="Listepuces4">
    <w:name w:val="List Bullet 4"/>
    <w:basedOn w:val="Normal"/>
    <w:rsid w:val="0022313D"/>
    <w:pPr>
      <w:numPr>
        <w:numId w:val="2"/>
      </w:numPr>
      <w:spacing w:line="240" w:lineRule="auto"/>
      <w:contextualSpacing/>
    </w:pPr>
    <w:rPr>
      <w:szCs w:val="24"/>
    </w:rPr>
  </w:style>
  <w:style w:type="table" w:styleId="Grilledutableau">
    <w:name w:val="Table Grid"/>
    <w:basedOn w:val="TableauNormal"/>
    <w:uiPriority w:val="59"/>
    <w:rsid w:val="002231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22313D"/>
  </w:style>
  <w:style w:type="character" w:styleId="Appelnotedebasdep">
    <w:name w:val="footnote reference"/>
    <w:rsid w:val="0022313D"/>
    <w:rPr>
      <w:rFonts w:ascii="Arial" w:hAnsi="Arial"/>
      <w:sz w:val="16"/>
      <w:vertAlign w:val="superscript"/>
    </w:rPr>
  </w:style>
  <w:style w:type="paragraph" w:styleId="Notedebasdepage">
    <w:name w:val="footnote text"/>
    <w:basedOn w:val="Normal"/>
    <w:link w:val="NotedebasdepageCar"/>
    <w:rsid w:val="00B32CB9"/>
    <w:pPr>
      <w:suppressLineNumbers/>
      <w:suppressAutoHyphens/>
      <w:spacing w:line="240" w:lineRule="auto"/>
      <w:ind w:left="283" w:hanging="283"/>
    </w:pPr>
    <w:rPr>
      <w:rFonts w:eastAsia="Times New Roman"/>
      <w:sz w:val="16"/>
      <w:szCs w:val="20"/>
      <w:lang w:eastAsia="ar-SA"/>
    </w:rPr>
  </w:style>
  <w:style w:type="character" w:customStyle="1" w:styleId="NotedebasdepageCar">
    <w:name w:val="Note de bas de page Car"/>
    <w:link w:val="Notedebasdepage"/>
    <w:rsid w:val="00B32CB9"/>
    <w:rPr>
      <w:rFonts w:asciiTheme="minorHAnsi" w:eastAsia="Times New Roman" w:hAnsiTheme="minorHAnsi"/>
      <w:sz w:val="16"/>
      <w:lang w:eastAsia="ar-SA"/>
    </w:rPr>
  </w:style>
  <w:style w:type="paragraph" w:customStyle="1" w:styleId="StyleCorpsdetexteGras">
    <w:name w:val="Style Corps de texte + Gras"/>
    <w:basedOn w:val="Corpsdetexte"/>
    <w:link w:val="StyleCorpsdetexteGrasCar"/>
    <w:rsid w:val="0022313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b/>
      <w:bCs/>
      <w:sz w:val="22"/>
      <w:lang w:eastAsia="ar-SA"/>
    </w:rPr>
  </w:style>
  <w:style w:type="character" w:customStyle="1" w:styleId="StyleCorpsdetexteGrasCar">
    <w:name w:val="Style Corps de texte + Gras Car"/>
    <w:link w:val="StyleCorpsdetexteGras"/>
    <w:rsid w:val="0022313D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ListePoint">
    <w:name w:val="ListePoint"/>
    <w:basedOn w:val="Corpsdetexte"/>
    <w:link w:val="ListePointCar"/>
    <w:rsid w:val="0022313D"/>
    <w:pPr>
      <w:widowControl/>
      <w:numPr>
        <w:numId w:val="5"/>
      </w:numPr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13D"/>
    <w:rPr>
      <w:rFonts w:ascii="Tahoma" w:hAnsi="Tahoma" w:cs="Tahoma"/>
      <w:sz w:val="16"/>
      <w:szCs w:val="16"/>
    </w:rPr>
  </w:style>
  <w:style w:type="paragraph" w:customStyle="1" w:styleId="Listepoint0">
    <w:name w:val="Listepoint"/>
    <w:basedOn w:val="ListePoint"/>
    <w:link w:val="ListepointCar0"/>
    <w:qFormat/>
    <w:rsid w:val="00AA6954"/>
    <w:pPr>
      <w:jc w:val="both"/>
    </w:pPr>
    <w:rPr>
      <w:rFonts w:ascii="Calibri" w:hAnsi="Calibri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32CB9"/>
    <w:rPr>
      <w:i/>
      <w:iCs/>
      <w:color w:val="000000" w:themeColor="text1"/>
    </w:rPr>
  </w:style>
  <w:style w:type="character" w:customStyle="1" w:styleId="ListePointCar">
    <w:name w:val="ListePoint Car"/>
    <w:basedOn w:val="CorpsdetexteCar"/>
    <w:link w:val="ListePoint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ListepointCar0">
    <w:name w:val="Listepoint Car"/>
    <w:basedOn w:val="ListePointCar"/>
    <w:link w:val="Listepoint0"/>
    <w:rsid w:val="00AA6954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CitationCar">
    <w:name w:val="Citation Car"/>
    <w:basedOn w:val="Policepardfaut"/>
    <w:link w:val="Citation"/>
    <w:uiPriority w:val="29"/>
    <w:rsid w:val="00B32CB9"/>
    <w:rPr>
      <w:i/>
      <w:iCs/>
      <w:color w:val="000000" w:themeColor="text1"/>
      <w:szCs w:val="22"/>
      <w:lang w:eastAsia="en-US"/>
    </w:rPr>
  </w:style>
  <w:style w:type="paragraph" w:customStyle="1" w:styleId="Listepoint2">
    <w:name w:val="Listepoint2"/>
    <w:basedOn w:val="Listepoint0"/>
    <w:link w:val="Listepoint2Car"/>
    <w:qFormat/>
    <w:rsid w:val="00B32CB9"/>
    <w:pPr>
      <w:numPr>
        <w:ilvl w:val="1"/>
      </w:numPr>
      <w:tabs>
        <w:tab w:val="clear" w:pos="360"/>
        <w:tab w:val="num" w:pos="1440"/>
      </w:tabs>
      <w:ind w:left="1440"/>
    </w:pPr>
  </w:style>
  <w:style w:type="character" w:customStyle="1" w:styleId="Listepoint2Car">
    <w:name w:val="Listepoint2 Car"/>
    <w:basedOn w:val="ListepointCar0"/>
    <w:link w:val="Listepoint2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B258C"/>
    <w:rPr>
      <w:rFonts w:eastAsiaTheme="majorEastAsia" w:cstheme="majorBidi"/>
      <w:bCs/>
      <w:iCs/>
      <w:color w:val="595959" w:themeColor="text1" w:themeTint="A6"/>
      <w:sz w:val="24"/>
      <w:szCs w:val="22"/>
      <w:lang w:eastAsia="en-US"/>
    </w:rPr>
  </w:style>
  <w:style w:type="numbering" w:customStyle="1" w:styleId="Maliste">
    <w:name w:val="Maliste"/>
    <w:uiPriority w:val="99"/>
    <w:rsid w:val="00C02B8F"/>
    <w:pPr>
      <w:numPr>
        <w:numId w:val="6"/>
      </w:numPr>
    </w:pPr>
  </w:style>
  <w:style w:type="character" w:customStyle="1" w:styleId="Titre5Car">
    <w:name w:val="Titre 5 Car"/>
    <w:basedOn w:val="Policepardfaut"/>
    <w:link w:val="Titre5"/>
    <w:uiPriority w:val="9"/>
    <w:rsid w:val="00C02B8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02B8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02B8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bsatz-Standardschriftart">
    <w:name w:val="Absatz-Standardschriftart"/>
    <w:rsid w:val="00692F6C"/>
  </w:style>
  <w:style w:type="character" w:customStyle="1" w:styleId="WW-Absatz-Standardschriftart">
    <w:name w:val="WW-Absatz-Standardschriftart"/>
    <w:rsid w:val="00692F6C"/>
  </w:style>
  <w:style w:type="character" w:customStyle="1" w:styleId="WW-Absatz-Standardschriftart1">
    <w:name w:val="WW-Absatz-Standardschriftart1"/>
    <w:rsid w:val="00692F6C"/>
  </w:style>
  <w:style w:type="character" w:customStyle="1" w:styleId="WW8Num1z0">
    <w:name w:val="WW8Num1z0"/>
    <w:rsid w:val="00692F6C"/>
    <w:rPr>
      <w:rFonts w:ascii="Wingdings" w:eastAsia="Times New Roman" w:hAnsi="Wingdings" w:cs="Times New Roman"/>
    </w:rPr>
  </w:style>
  <w:style w:type="character" w:customStyle="1" w:styleId="WW8Num1z1">
    <w:name w:val="WW8Num1z1"/>
    <w:rsid w:val="00692F6C"/>
    <w:rPr>
      <w:rFonts w:ascii="Courier New" w:hAnsi="Courier New" w:cs="Courier New"/>
    </w:rPr>
  </w:style>
  <w:style w:type="character" w:customStyle="1" w:styleId="WW8Num1z2">
    <w:name w:val="WW8Num1z2"/>
    <w:rsid w:val="00692F6C"/>
    <w:rPr>
      <w:rFonts w:ascii="Wingdings" w:hAnsi="Wingdings"/>
    </w:rPr>
  </w:style>
  <w:style w:type="character" w:customStyle="1" w:styleId="WW8Num1z3">
    <w:name w:val="WW8Num1z3"/>
    <w:rsid w:val="00692F6C"/>
    <w:rPr>
      <w:rFonts w:ascii="Symbol" w:hAnsi="Symbol"/>
    </w:rPr>
  </w:style>
  <w:style w:type="character" w:customStyle="1" w:styleId="Policepardfaut1">
    <w:name w:val="Police par défaut1"/>
    <w:rsid w:val="00692F6C"/>
  </w:style>
  <w:style w:type="paragraph" w:customStyle="1" w:styleId="Titre10">
    <w:name w:val="Titre1"/>
    <w:basedOn w:val="Normal"/>
    <w:next w:val="Corpsdetexte"/>
    <w:rsid w:val="00692F6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e">
    <w:name w:val="List"/>
    <w:basedOn w:val="Corpsdetexte"/>
    <w:rsid w:val="00692F6C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Mangal"/>
      <w:sz w:val="22"/>
      <w:lang w:eastAsia="ar-SA"/>
    </w:rPr>
  </w:style>
  <w:style w:type="paragraph" w:customStyle="1" w:styleId="Lgende1">
    <w:name w:val="Légende1"/>
    <w:basedOn w:val="Normal"/>
    <w:rsid w:val="00692F6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 w:cs="Mangal"/>
      <w:sz w:val="22"/>
      <w:szCs w:val="24"/>
      <w:lang w:eastAsia="ar-SA"/>
    </w:rPr>
  </w:style>
  <w:style w:type="paragraph" w:customStyle="1" w:styleId="Contenudetableau">
    <w:name w:val="Contenu de tableau"/>
    <w:basedOn w:val="Normal"/>
    <w:rsid w:val="003357A7"/>
    <w:pPr>
      <w:suppressLineNumbers/>
      <w:suppressAutoHyphens/>
      <w:spacing w:line="240" w:lineRule="auto"/>
    </w:pPr>
    <w:rPr>
      <w:rFonts w:eastAsia="Times New Roman"/>
      <w:szCs w:val="24"/>
      <w:lang w:eastAsia="ar-SA"/>
    </w:rPr>
  </w:style>
  <w:style w:type="paragraph" w:customStyle="1" w:styleId="Titredetableau">
    <w:name w:val="Titre de tableau"/>
    <w:basedOn w:val="Contenudetableau"/>
    <w:rsid w:val="00692F6C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92F6C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92F6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9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Marquedecommentaire">
    <w:name w:val="annotation reference"/>
    <w:basedOn w:val="Policepardfaut"/>
    <w:uiPriority w:val="99"/>
    <w:unhideWhenUsed/>
    <w:rsid w:val="00692F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92F6C"/>
    <w:pPr>
      <w:suppressAutoHyphens/>
      <w:spacing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692F6C"/>
    <w:rPr>
      <w:rFonts w:ascii="Arial" w:eastAsia="Times New Roman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2F6C"/>
    <w:rPr>
      <w:rFonts w:ascii="Arial" w:eastAsia="Times New Roman" w:hAnsi="Arial"/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692F6C"/>
    <w:pPr>
      <w:suppressAutoHyphens/>
      <w:spacing w:line="240" w:lineRule="auto"/>
      <w:ind w:left="720"/>
      <w:contextualSpacing/>
    </w:pPr>
    <w:rPr>
      <w:rFonts w:ascii="Arial" w:eastAsia="Times New Roman" w:hAnsi="Arial"/>
      <w:sz w:val="22"/>
      <w:szCs w:val="24"/>
      <w:lang w:eastAsia="ar-SA"/>
    </w:rPr>
  </w:style>
  <w:style w:type="paragraph" w:styleId="Rvision">
    <w:name w:val="Revision"/>
    <w:hidden/>
    <w:uiPriority w:val="99"/>
    <w:semiHidden/>
    <w:rsid w:val="00692F6C"/>
    <w:rPr>
      <w:rFonts w:ascii="Arial" w:eastAsia="Times New Roman" w:hAnsi="Arial"/>
      <w:sz w:val="22"/>
      <w:szCs w:val="24"/>
      <w:lang w:eastAsia="ar-SA"/>
    </w:rPr>
  </w:style>
  <w:style w:type="character" w:customStyle="1" w:styleId="apple-style-span">
    <w:name w:val="apple-style-span"/>
    <w:basedOn w:val="Policepardfaut"/>
    <w:rsid w:val="00692F6C"/>
  </w:style>
  <w:style w:type="paragraph" w:customStyle="1" w:styleId="Default">
    <w:name w:val="Default"/>
    <w:rsid w:val="00725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Calendrier1">
    <w:name w:val="Calendrier 1"/>
    <w:basedOn w:val="TableauNormal"/>
    <w:uiPriority w:val="99"/>
    <w:qFormat/>
    <w:rsid w:val="00C965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treAnnexe">
    <w:name w:val="Titre Annexe"/>
    <w:basedOn w:val="Titre"/>
    <w:link w:val="TitreAnnexeCar"/>
    <w:qFormat/>
    <w:rsid w:val="008833C0"/>
  </w:style>
  <w:style w:type="paragraph" w:customStyle="1" w:styleId="AnnexeTitre1">
    <w:name w:val="Annexe Titre 1"/>
    <w:basedOn w:val="Titre1"/>
    <w:link w:val="AnnexeTitre1Car"/>
    <w:autoRedefine/>
    <w:qFormat/>
    <w:rsid w:val="003C46CA"/>
    <w:pPr>
      <w:numPr>
        <w:numId w:val="0"/>
      </w:numPr>
      <w:ind w:left="360"/>
      <w:jc w:val="center"/>
    </w:pPr>
    <w:rPr>
      <w:color w:val="auto"/>
    </w:rPr>
  </w:style>
  <w:style w:type="character" w:customStyle="1" w:styleId="TitreAnnexeCar">
    <w:name w:val="Titre Annexe Car"/>
    <w:basedOn w:val="TitreCar"/>
    <w:link w:val="TitreAnnexe"/>
    <w:rsid w:val="0088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nnexeTitre2">
    <w:name w:val="Annexe Titre 2"/>
    <w:basedOn w:val="Titre2"/>
    <w:link w:val="AnnexeTitre2Car"/>
    <w:qFormat/>
    <w:rsid w:val="008833C0"/>
    <w:pPr>
      <w:numPr>
        <w:ilvl w:val="0"/>
        <w:numId w:val="9"/>
      </w:numPr>
    </w:pPr>
  </w:style>
  <w:style w:type="character" w:customStyle="1" w:styleId="AnnexeTitre1Car">
    <w:name w:val="Annexe Titre 1 Car"/>
    <w:basedOn w:val="Titre1Car"/>
    <w:link w:val="AnnexeTitre1"/>
    <w:rsid w:val="003C46CA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AnnexeTitre2Car">
    <w:name w:val="Annexe Titre 2 Car"/>
    <w:basedOn w:val="Titre2Car"/>
    <w:link w:val="AnnexeTitre2"/>
    <w:rsid w:val="008833C0"/>
    <w:rPr>
      <w:rFonts w:eastAsia="Times New Roman"/>
      <w:bCs/>
      <w:color w:val="6C6E6D"/>
      <w:sz w:val="40"/>
      <w:szCs w:val="26"/>
      <w:lang w:eastAsia="en-US"/>
    </w:rPr>
  </w:style>
  <w:style w:type="paragraph" w:customStyle="1" w:styleId="pucestitre1">
    <w:name w:val="puces titre 1"/>
    <w:basedOn w:val="Normal"/>
    <w:rsid w:val="000B5D24"/>
    <w:pPr>
      <w:numPr>
        <w:numId w:val="10"/>
      </w:numPr>
      <w:tabs>
        <w:tab w:val="clear" w:pos="992"/>
        <w:tab w:val="num" w:pos="1700"/>
      </w:tabs>
      <w:spacing w:before="120" w:after="120" w:line="192" w:lineRule="auto"/>
      <w:ind w:left="1700"/>
    </w:pPr>
    <w:rPr>
      <w:rFonts w:ascii="Arial" w:eastAsia="Cambria" w:hAnsi="Arial"/>
      <w:szCs w:val="24"/>
      <w:lang w:eastAsia="fr-FR"/>
    </w:rPr>
  </w:style>
  <w:style w:type="paragraph" w:customStyle="1" w:styleId="NormalTitre2">
    <w:name w:val="Normal Titre 2"/>
    <w:basedOn w:val="Normal"/>
    <w:rsid w:val="000B5D24"/>
    <w:pPr>
      <w:spacing w:after="120" w:line="240" w:lineRule="auto"/>
      <w:ind w:left="567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NormalTitre3">
    <w:name w:val="Normal Titre 3"/>
    <w:basedOn w:val="Normal"/>
    <w:rsid w:val="000B5D24"/>
    <w:pPr>
      <w:spacing w:after="120" w:line="240" w:lineRule="auto"/>
      <w:ind w:left="1134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Style3bisbis">
    <w:name w:val="Style3bisbis"/>
    <w:basedOn w:val="Normal"/>
    <w:link w:val="Style3bisbisCar"/>
    <w:rsid w:val="000B5D24"/>
    <w:pPr>
      <w:spacing w:before="240" w:after="240" w:line="240" w:lineRule="auto"/>
    </w:pPr>
    <w:rPr>
      <w:rFonts w:ascii="Lucida Sans Unicode" w:eastAsia="Times New Roman" w:hAnsi="Lucida Sans Unicode" w:cs="Arial"/>
      <w:sz w:val="22"/>
      <w:szCs w:val="24"/>
      <w:lang w:eastAsia="fr-FR"/>
    </w:rPr>
  </w:style>
  <w:style w:type="character" w:customStyle="1" w:styleId="Style3bisbisCar">
    <w:name w:val="Style3bisbis Car"/>
    <w:link w:val="Style3bisbis"/>
    <w:rsid w:val="000B5D24"/>
    <w:rPr>
      <w:rFonts w:ascii="Lucida Sans Unicode" w:eastAsia="Times New Roman" w:hAnsi="Lucida Sans Unicode" w:cs="Arial"/>
      <w:sz w:val="22"/>
      <w:szCs w:val="24"/>
    </w:rPr>
  </w:style>
  <w:style w:type="character" w:customStyle="1" w:styleId="pucestitre1Car">
    <w:name w:val="puces titre 1 Car"/>
    <w:rsid w:val="000B5D24"/>
    <w:rPr>
      <w:rFonts w:ascii="Arial" w:eastAsia="Cambria" w:hAnsi="Arial"/>
      <w:lang w:val="fr-FR" w:eastAsia="fr-FR" w:bidi="ar-SA"/>
    </w:rPr>
  </w:style>
  <w:style w:type="paragraph" w:customStyle="1" w:styleId="Style4bis">
    <w:name w:val="Style4bis"/>
    <w:basedOn w:val="Normal"/>
    <w:autoRedefine/>
    <w:rsid w:val="000B5D24"/>
    <w:pPr>
      <w:keepNext/>
      <w:spacing w:before="240" w:after="240" w:line="240" w:lineRule="auto"/>
      <w:ind w:left="357"/>
    </w:pPr>
    <w:rPr>
      <w:rFonts w:ascii="Lucida Sans Unicode" w:eastAsia="Times New Roman" w:hAnsi="Lucida Sans Unicode" w:cs="Arial"/>
      <w:b/>
      <w:sz w:val="28"/>
      <w:szCs w:val="2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A77D6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E5F18"/>
    <w:pPr>
      <w:spacing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E5F18"/>
    <w:rPr>
      <w:rFonts w:eastAsiaTheme="minorHAnsi" w:cs="Consolas"/>
      <w:sz w:val="22"/>
      <w:szCs w:val="21"/>
      <w:lang w:eastAsia="en-US"/>
    </w:rPr>
  </w:style>
  <w:style w:type="paragraph" w:customStyle="1" w:styleId="Retrait2">
    <w:name w:val="Retrait 2"/>
    <w:basedOn w:val="Normal"/>
    <w:rsid w:val="00DE6F85"/>
    <w:pPr>
      <w:numPr>
        <w:numId w:val="11"/>
      </w:numPr>
      <w:tabs>
        <w:tab w:val="left" w:pos="2977"/>
      </w:tabs>
      <w:spacing w:line="280" w:lineRule="atLeast"/>
    </w:pPr>
    <w:rPr>
      <w:rFonts w:ascii="Arial" w:eastAsia="Times New Roman" w:hAnsi="Arial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906E99"/>
    <w:rPr>
      <w:rFonts w:asciiTheme="minorHAnsi" w:hAnsiTheme="minorHAnsi"/>
      <w:i/>
      <w:iCs/>
      <w:color w:val="808080" w:themeColor="text1" w:themeTint="7F"/>
      <w:sz w:val="20"/>
    </w:rPr>
  </w:style>
  <w:style w:type="character" w:styleId="Rfrenceintense">
    <w:name w:val="Intense Reference"/>
    <w:aliases w:val="Titre tableau"/>
    <w:basedOn w:val="Policepardfaut"/>
    <w:uiPriority w:val="32"/>
    <w:qFormat/>
    <w:rsid w:val="00DE6F85"/>
    <w:rPr>
      <w:rFonts w:ascii="Calibri" w:hAnsi="Calibri"/>
      <w:b/>
      <w:bCs/>
      <w:caps w:val="0"/>
      <w:smallCaps w:val="0"/>
      <w:color w:val="auto"/>
      <w:spacing w:val="5"/>
      <w:sz w:val="20"/>
      <w:u w:val="none"/>
    </w:rPr>
  </w:style>
  <w:style w:type="paragraph" w:customStyle="1" w:styleId="Rapporteur">
    <w:name w:val="Rapporteur"/>
    <w:basedOn w:val="Normal"/>
    <w:rsid w:val="001A2C12"/>
    <w:pPr>
      <w:spacing w:line="240" w:lineRule="auto"/>
      <w:jc w:val="left"/>
    </w:pPr>
    <w:rPr>
      <w:rFonts w:ascii="Arial Narrow" w:eastAsia="Times New Roman" w:hAnsi="Arial Narrow"/>
      <w:sz w:val="22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77D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71F4B"/>
    <w:rPr>
      <w:color w:val="808080"/>
    </w:rPr>
  </w:style>
  <w:style w:type="paragraph" w:customStyle="1" w:styleId="text-build-content">
    <w:name w:val="text-build-content"/>
    <w:basedOn w:val="Normal"/>
    <w:rsid w:val="00250DCB"/>
    <w:pPr>
      <w:spacing w:before="195" w:after="195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A6638"/>
  </w:style>
  <w:style w:type="character" w:customStyle="1" w:styleId="eop">
    <w:name w:val="eop"/>
    <w:basedOn w:val="Policepardfaut"/>
    <w:rsid w:val="00AA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9f7d37c308774bda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854ae4bd81d3431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3775b73f98e94d89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7f9aa2ae84714045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icot\ImagesEtReseaux\mod&#232;les%20documents\ModeleDosserHierarchique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B88CB8CF9C747869EDB1152793E0A" ma:contentTypeVersion="2" ma:contentTypeDescription="Crée un document." ma:contentTypeScope="" ma:versionID="c46ac594ea0246db39111d3e944eb684">
  <xsd:schema xmlns:xsd="http://www.w3.org/2001/XMLSchema" xmlns:xs="http://www.w3.org/2001/XMLSchema" xmlns:p="http://schemas.microsoft.com/office/2006/metadata/properties" xmlns:ns2="88424145-69f7-4939-b73b-833222a45950" targetNamespace="http://schemas.microsoft.com/office/2006/metadata/properties" ma:root="true" ma:fieldsID="92619622542fedc460777e83c19272f9" ns2:_="">
    <xsd:import namespace="88424145-69f7-4939-b73b-833222a45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4145-69f7-4939-b73b-833222a45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0D78-4BB9-4D43-8B27-831B080C9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4FBAB-6166-4BD1-B3EC-910ADD71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24145-69f7-4939-b73b-833222a45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4D2AE-5D63-4350-B384-64CAE13A5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96BBEA-3FE7-4D2B-A647-DDBA7907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ModeleDosserHierarchiqueV1.dotx</Template>
  <TotalTime>29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BOISSERPE</dc:creator>
  <cp:keywords/>
  <cp:lastModifiedBy>YOUBICIER-SIMO Benoit-Jules</cp:lastModifiedBy>
  <cp:revision>18</cp:revision>
  <cp:lastPrinted>2015-02-04T19:37:00Z</cp:lastPrinted>
  <dcterms:created xsi:type="dcterms:W3CDTF">2020-05-29T23:14:00Z</dcterms:created>
  <dcterms:modified xsi:type="dcterms:W3CDTF">2021-09-30T08:19:00Z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0x01010018CB88CB8CF9C747869EDB1152793E0A</vt:lpwstr>
  </property>
</Properties>
</file>